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FB3414" w14:textId="779F5AA7" w:rsidR="00F74955" w:rsidRDefault="00F74955" w:rsidP="001E117E">
      <w:pPr>
        <w:pStyle w:val="Heading1"/>
      </w:pPr>
    </w:p>
    <w:p w14:paraId="7FBC7A10" w14:textId="2461C953" w:rsidR="00F74955" w:rsidRDefault="00F74955" w:rsidP="001E117E">
      <w:pPr>
        <w:pStyle w:val="Heading1"/>
      </w:pPr>
    </w:p>
    <w:p w14:paraId="4F78AE18" w14:textId="5AA86D98" w:rsidR="00EE4C18" w:rsidRDefault="00242DC6" w:rsidP="00A72668">
      <w:pPr>
        <w:pStyle w:val="Tablebodycopy"/>
      </w:pPr>
      <w:r w:rsidRPr="008C2A17">
        <w:rPr>
          <w:rFonts w:ascii="Georgia" w:hAnsi="Georgia"/>
          <w:b/>
          <w:bCs/>
          <w:sz w:val="44"/>
          <w:szCs w:val="44"/>
        </w:rPr>
        <w:t xml:space="preserve">Drink </w:t>
      </w:r>
      <w:r w:rsidR="004A284B">
        <w:rPr>
          <w:rFonts w:ascii="Georgia" w:hAnsi="Georgia"/>
          <w:b/>
          <w:bCs/>
          <w:sz w:val="44"/>
          <w:szCs w:val="44"/>
        </w:rPr>
        <w:t>investigation</w:t>
      </w:r>
    </w:p>
    <w:p w14:paraId="0DA88CE9" w14:textId="68A45ACA" w:rsidR="00955EED" w:rsidRPr="00A72668" w:rsidRDefault="00F04B6F" w:rsidP="00A72668">
      <w:pPr>
        <w:pStyle w:val="Tablebodycopy"/>
      </w:pPr>
      <w:r w:rsidRPr="00A72668">
        <w:t xml:space="preserve">Ask 10 friends which drinks they had yesterday. </w:t>
      </w:r>
      <w:r w:rsidR="00A72668" w:rsidRPr="00A72668">
        <w:t xml:space="preserve">Colour in a box for each </w:t>
      </w:r>
      <w:r w:rsidR="008C2A17">
        <w:t xml:space="preserve">type of </w:t>
      </w:r>
      <w:r w:rsidR="00A72668" w:rsidRPr="00A72668">
        <w:t>drink they had.</w:t>
      </w:r>
    </w:p>
    <w:tbl>
      <w:tblPr>
        <w:tblStyle w:val="ListTable3-Accent1"/>
        <w:tblpPr w:leftFromText="180" w:rightFromText="180" w:vertAnchor="text" w:horzAnchor="margin" w:tblpY="181"/>
        <w:tblW w:w="13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1368"/>
        <w:gridCol w:w="1512"/>
        <w:gridCol w:w="2017"/>
        <w:gridCol w:w="1764"/>
        <w:gridCol w:w="1765"/>
        <w:gridCol w:w="1945"/>
        <w:gridCol w:w="1729"/>
      </w:tblGrid>
      <w:tr w:rsidR="006D5D37" w14:paraId="4C1ACDFF" w14:textId="77777777" w:rsidTr="006D5D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2" w:type="dxa"/>
            <w:tcBorders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D9D6AD0" w14:textId="77777777" w:rsidR="00955EED" w:rsidRPr="00955EED" w:rsidRDefault="00955EED" w:rsidP="00955EED">
            <w:pPr>
              <w:jc w:val="center"/>
              <w:rPr>
                <w:sz w:val="32"/>
                <w:szCs w:val="32"/>
              </w:rPr>
            </w:pPr>
            <w:r w:rsidRPr="00955EED">
              <w:rPr>
                <w:color w:val="auto"/>
                <w:sz w:val="32"/>
                <w:szCs w:val="32"/>
              </w:rPr>
              <w:t>10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B1796C2" w14:textId="77777777" w:rsidR="00955EED" w:rsidRPr="0030555E" w:rsidRDefault="00955EED" w:rsidP="00955E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52FF9194" w14:textId="77777777" w:rsidR="00955EED" w:rsidRPr="0030555E" w:rsidRDefault="00955EED" w:rsidP="00955E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14:paraId="3180B368" w14:textId="77777777" w:rsidR="00955EED" w:rsidRPr="0030555E" w:rsidRDefault="00955EED" w:rsidP="00955E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14:paraId="316F720D" w14:textId="77777777" w:rsidR="00955EED" w:rsidRPr="0030555E" w:rsidRDefault="00955EED" w:rsidP="00955E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1B772B53" w14:textId="77777777" w:rsidR="00955EED" w:rsidRPr="0030555E" w:rsidRDefault="00955EED" w:rsidP="00955E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14:paraId="45C5D762" w14:textId="77777777" w:rsidR="00955EED" w:rsidRPr="0030555E" w:rsidRDefault="00955EED" w:rsidP="00955E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14:paraId="51E4A856" w14:textId="77777777" w:rsidR="00955EED" w:rsidRPr="0030555E" w:rsidRDefault="00955EED" w:rsidP="00955E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955EED" w14:paraId="5C081481" w14:textId="77777777" w:rsidTr="006D5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B5D98E9" w14:textId="77777777" w:rsidR="00955EED" w:rsidRPr="00955EED" w:rsidRDefault="00955EED" w:rsidP="00955EED">
            <w:pPr>
              <w:jc w:val="center"/>
              <w:rPr>
                <w:sz w:val="32"/>
                <w:szCs w:val="32"/>
              </w:rPr>
            </w:pPr>
            <w:r w:rsidRPr="00955EED">
              <w:rPr>
                <w:sz w:val="32"/>
                <w:szCs w:val="32"/>
              </w:rPr>
              <w:t>9</w:t>
            </w:r>
          </w:p>
        </w:tc>
        <w:tc>
          <w:tcPr>
            <w:tcW w:w="136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0C0045B" w14:textId="77777777" w:rsidR="00955EED" w:rsidRPr="0030555E" w:rsidRDefault="00955EED" w:rsidP="00955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173C524" w14:textId="77777777" w:rsidR="00955EED" w:rsidRPr="0030555E" w:rsidRDefault="00955EED" w:rsidP="00955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201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15EC4C1" w14:textId="77777777" w:rsidR="00955EED" w:rsidRPr="0030555E" w:rsidRDefault="00955EED" w:rsidP="00955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76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BAEEF4F" w14:textId="77777777" w:rsidR="00955EED" w:rsidRPr="0030555E" w:rsidRDefault="00955EED" w:rsidP="00955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76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11FA9AE" w14:textId="0C9484C4" w:rsidR="00955EED" w:rsidRPr="0030555E" w:rsidRDefault="00955EED" w:rsidP="00955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94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6BD34FB" w14:textId="77777777" w:rsidR="00955EED" w:rsidRPr="0030555E" w:rsidRDefault="00955EED" w:rsidP="00955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72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3A64093" w14:textId="77777777" w:rsidR="00955EED" w:rsidRPr="0030555E" w:rsidRDefault="00955EED" w:rsidP="00955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955EED" w14:paraId="4C079721" w14:textId="77777777" w:rsidTr="006D5D37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tcBorders>
              <w:right w:val="none" w:sz="0" w:space="0" w:color="auto"/>
            </w:tcBorders>
            <w:vAlign w:val="center"/>
          </w:tcPr>
          <w:p w14:paraId="3D076F2E" w14:textId="77777777" w:rsidR="00955EED" w:rsidRPr="00955EED" w:rsidRDefault="00955EED" w:rsidP="00955EED">
            <w:pPr>
              <w:jc w:val="center"/>
              <w:rPr>
                <w:sz w:val="32"/>
                <w:szCs w:val="32"/>
              </w:rPr>
            </w:pPr>
            <w:r w:rsidRPr="00955EED">
              <w:rPr>
                <w:sz w:val="32"/>
                <w:szCs w:val="32"/>
              </w:rPr>
              <w:t>8</w:t>
            </w:r>
          </w:p>
        </w:tc>
        <w:tc>
          <w:tcPr>
            <w:tcW w:w="1368" w:type="dxa"/>
            <w:vAlign w:val="center"/>
          </w:tcPr>
          <w:p w14:paraId="61411B24" w14:textId="77777777" w:rsidR="00955EED" w:rsidRPr="0030555E" w:rsidRDefault="00955EED" w:rsidP="00955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512" w:type="dxa"/>
            <w:vAlign w:val="center"/>
          </w:tcPr>
          <w:p w14:paraId="19BB0F58" w14:textId="77777777" w:rsidR="00955EED" w:rsidRPr="0030555E" w:rsidRDefault="00955EED" w:rsidP="00955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2017" w:type="dxa"/>
            <w:vAlign w:val="center"/>
          </w:tcPr>
          <w:p w14:paraId="38485F96" w14:textId="77777777" w:rsidR="00955EED" w:rsidRPr="0030555E" w:rsidRDefault="00955EED" w:rsidP="00955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764" w:type="dxa"/>
            <w:vAlign w:val="center"/>
          </w:tcPr>
          <w:p w14:paraId="4B87D54F" w14:textId="569DCFFB" w:rsidR="00955EED" w:rsidRPr="0030555E" w:rsidRDefault="00955EED" w:rsidP="00955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765" w:type="dxa"/>
            <w:vAlign w:val="center"/>
          </w:tcPr>
          <w:p w14:paraId="350F0D0B" w14:textId="77777777" w:rsidR="00955EED" w:rsidRPr="0030555E" w:rsidRDefault="00955EED" w:rsidP="00955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945" w:type="dxa"/>
            <w:vAlign w:val="center"/>
          </w:tcPr>
          <w:p w14:paraId="1D743491" w14:textId="77777777" w:rsidR="00955EED" w:rsidRPr="0030555E" w:rsidRDefault="00955EED" w:rsidP="00955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729" w:type="dxa"/>
            <w:vAlign w:val="center"/>
          </w:tcPr>
          <w:p w14:paraId="0E1162CA" w14:textId="77777777" w:rsidR="00955EED" w:rsidRPr="0030555E" w:rsidRDefault="00955EED" w:rsidP="00955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955EED" w14:paraId="39683132" w14:textId="77777777" w:rsidTr="006D5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A3DAC39" w14:textId="77777777" w:rsidR="00955EED" w:rsidRPr="00955EED" w:rsidRDefault="00955EED" w:rsidP="00955EED">
            <w:pPr>
              <w:jc w:val="center"/>
              <w:rPr>
                <w:sz w:val="32"/>
                <w:szCs w:val="32"/>
              </w:rPr>
            </w:pPr>
            <w:r w:rsidRPr="00955EED">
              <w:rPr>
                <w:sz w:val="32"/>
                <w:szCs w:val="32"/>
              </w:rPr>
              <w:t>7</w:t>
            </w:r>
          </w:p>
        </w:tc>
        <w:tc>
          <w:tcPr>
            <w:tcW w:w="136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B04DB61" w14:textId="77777777" w:rsidR="00955EED" w:rsidRPr="0030555E" w:rsidRDefault="00955EED" w:rsidP="00955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460D574" w14:textId="77777777" w:rsidR="00955EED" w:rsidRPr="0030555E" w:rsidRDefault="00955EED" w:rsidP="00955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201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1E9AC58" w14:textId="77777777" w:rsidR="00955EED" w:rsidRPr="0030555E" w:rsidRDefault="00955EED" w:rsidP="00955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76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C856059" w14:textId="470526CC" w:rsidR="00955EED" w:rsidRPr="0030555E" w:rsidRDefault="00955EED" w:rsidP="00955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76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3CDE889" w14:textId="77777777" w:rsidR="00955EED" w:rsidRPr="0030555E" w:rsidRDefault="00955EED" w:rsidP="00955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94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D5E9E12" w14:textId="77777777" w:rsidR="00955EED" w:rsidRPr="0030555E" w:rsidRDefault="00955EED" w:rsidP="00955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72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1E2EB43" w14:textId="69DE6555" w:rsidR="00955EED" w:rsidRPr="0030555E" w:rsidRDefault="00955EED" w:rsidP="00955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955EED" w14:paraId="5AF653F9" w14:textId="77777777" w:rsidTr="006D5D37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tcBorders>
              <w:right w:val="none" w:sz="0" w:space="0" w:color="auto"/>
            </w:tcBorders>
            <w:vAlign w:val="center"/>
          </w:tcPr>
          <w:p w14:paraId="6D342C6B" w14:textId="77777777" w:rsidR="00955EED" w:rsidRPr="00955EED" w:rsidRDefault="00955EED" w:rsidP="00955EED">
            <w:pPr>
              <w:jc w:val="center"/>
              <w:rPr>
                <w:sz w:val="32"/>
                <w:szCs w:val="32"/>
              </w:rPr>
            </w:pPr>
            <w:r w:rsidRPr="00955EED">
              <w:rPr>
                <w:sz w:val="32"/>
                <w:szCs w:val="32"/>
              </w:rPr>
              <w:t>6</w:t>
            </w:r>
          </w:p>
        </w:tc>
        <w:tc>
          <w:tcPr>
            <w:tcW w:w="1368" w:type="dxa"/>
            <w:vAlign w:val="center"/>
          </w:tcPr>
          <w:p w14:paraId="0598FC3C" w14:textId="77777777" w:rsidR="00955EED" w:rsidRPr="0030555E" w:rsidRDefault="00955EED" w:rsidP="00955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512" w:type="dxa"/>
            <w:vAlign w:val="center"/>
          </w:tcPr>
          <w:p w14:paraId="59114AE9" w14:textId="77777777" w:rsidR="00955EED" w:rsidRPr="0030555E" w:rsidRDefault="00955EED" w:rsidP="00955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2017" w:type="dxa"/>
            <w:vAlign w:val="center"/>
          </w:tcPr>
          <w:p w14:paraId="0773A091" w14:textId="77777777" w:rsidR="00955EED" w:rsidRPr="0030555E" w:rsidRDefault="00955EED" w:rsidP="00955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764" w:type="dxa"/>
            <w:vAlign w:val="center"/>
          </w:tcPr>
          <w:p w14:paraId="79E39EEF" w14:textId="77777777" w:rsidR="00955EED" w:rsidRPr="0030555E" w:rsidRDefault="00955EED" w:rsidP="00955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765" w:type="dxa"/>
            <w:vAlign w:val="center"/>
          </w:tcPr>
          <w:p w14:paraId="2C5522DF" w14:textId="029D6EA0" w:rsidR="00955EED" w:rsidRPr="0030555E" w:rsidRDefault="00955EED" w:rsidP="00955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945" w:type="dxa"/>
            <w:vAlign w:val="center"/>
          </w:tcPr>
          <w:p w14:paraId="59279C27" w14:textId="77777777" w:rsidR="00955EED" w:rsidRPr="0030555E" w:rsidRDefault="00955EED" w:rsidP="00955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729" w:type="dxa"/>
            <w:vAlign w:val="center"/>
          </w:tcPr>
          <w:p w14:paraId="5F9E6785" w14:textId="77777777" w:rsidR="00955EED" w:rsidRPr="0030555E" w:rsidRDefault="00955EED" w:rsidP="00955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955EED" w14:paraId="57EDE3DF" w14:textId="77777777" w:rsidTr="006D5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7005E8F" w14:textId="77777777" w:rsidR="00955EED" w:rsidRPr="00955EED" w:rsidRDefault="00955EED" w:rsidP="00955EED">
            <w:pPr>
              <w:jc w:val="center"/>
              <w:rPr>
                <w:sz w:val="32"/>
                <w:szCs w:val="32"/>
              </w:rPr>
            </w:pPr>
            <w:r w:rsidRPr="00955EED">
              <w:rPr>
                <w:sz w:val="32"/>
                <w:szCs w:val="32"/>
              </w:rPr>
              <w:t>5</w:t>
            </w:r>
          </w:p>
        </w:tc>
        <w:tc>
          <w:tcPr>
            <w:tcW w:w="136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4386B64" w14:textId="77777777" w:rsidR="00955EED" w:rsidRPr="0030555E" w:rsidRDefault="00955EED" w:rsidP="00955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37CB432" w14:textId="77777777" w:rsidR="00955EED" w:rsidRPr="0030555E" w:rsidRDefault="00955EED" w:rsidP="00955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201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219A5FA" w14:textId="77777777" w:rsidR="00955EED" w:rsidRPr="0030555E" w:rsidRDefault="00955EED" w:rsidP="00955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76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D012A0F" w14:textId="77777777" w:rsidR="00955EED" w:rsidRPr="0030555E" w:rsidRDefault="00955EED" w:rsidP="00955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76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0B74ACF" w14:textId="29B7B170" w:rsidR="00955EED" w:rsidRPr="0030555E" w:rsidRDefault="00955EED" w:rsidP="00955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94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2BDAB03" w14:textId="678F3DCC" w:rsidR="00955EED" w:rsidRPr="0030555E" w:rsidRDefault="00955EED" w:rsidP="00955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72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1565454" w14:textId="77777777" w:rsidR="00955EED" w:rsidRPr="0030555E" w:rsidRDefault="00955EED" w:rsidP="00955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955EED" w14:paraId="0AF05E6A" w14:textId="77777777" w:rsidTr="006D5D37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tcBorders>
              <w:right w:val="none" w:sz="0" w:space="0" w:color="auto"/>
            </w:tcBorders>
            <w:vAlign w:val="center"/>
          </w:tcPr>
          <w:p w14:paraId="5C4BB52E" w14:textId="77777777" w:rsidR="00955EED" w:rsidRPr="00955EED" w:rsidRDefault="00955EED" w:rsidP="00955EED">
            <w:pPr>
              <w:jc w:val="center"/>
              <w:rPr>
                <w:sz w:val="32"/>
                <w:szCs w:val="32"/>
              </w:rPr>
            </w:pPr>
            <w:r w:rsidRPr="00955EED">
              <w:rPr>
                <w:sz w:val="32"/>
                <w:szCs w:val="32"/>
              </w:rPr>
              <w:t>4</w:t>
            </w:r>
          </w:p>
        </w:tc>
        <w:tc>
          <w:tcPr>
            <w:tcW w:w="1368" w:type="dxa"/>
            <w:vAlign w:val="center"/>
          </w:tcPr>
          <w:p w14:paraId="5F729760" w14:textId="77777777" w:rsidR="00955EED" w:rsidRPr="0030555E" w:rsidRDefault="00955EED" w:rsidP="00955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512" w:type="dxa"/>
            <w:vAlign w:val="center"/>
          </w:tcPr>
          <w:p w14:paraId="4A262CC5" w14:textId="77777777" w:rsidR="00955EED" w:rsidRPr="0030555E" w:rsidRDefault="00955EED" w:rsidP="00955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2017" w:type="dxa"/>
            <w:vAlign w:val="center"/>
          </w:tcPr>
          <w:p w14:paraId="359054D0" w14:textId="77777777" w:rsidR="00955EED" w:rsidRPr="0030555E" w:rsidRDefault="00955EED" w:rsidP="00955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764" w:type="dxa"/>
            <w:vAlign w:val="center"/>
          </w:tcPr>
          <w:p w14:paraId="7D1281D5" w14:textId="4200E5D0" w:rsidR="00955EED" w:rsidRPr="0030555E" w:rsidRDefault="00955EED" w:rsidP="00955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765" w:type="dxa"/>
            <w:vAlign w:val="center"/>
          </w:tcPr>
          <w:p w14:paraId="4A0BB327" w14:textId="77777777" w:rsidR="00955EED" w:rsidRPr="0030555E" w:rsidRDefault="00955EED" w:rsidP="00955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945" w:type="dxa"/>
            <w:vAlign w:val="center"/>
          </w:tcPr>
          <w:p w14:paraId="3DE4B2DD" w14:textId="77777777" w:rsidR="00955EED" w:rsidRPr="0030555E" w:rsidRDefault="00955EED" w:rsidP="00955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729" w:type="dxa"/>
            <w:vAlign w:val="center"/>
          </w:tcPr>
          <w:p w14:paraId="09AE9E02" w14:textId="77777777" w:rsidR="00955EED" w:rsidRPr="0030555E" w:rsidRDefault="00955EED" w:rsidP="00955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955EED" w14:paraId="50200AA0" w14:textId="77777777" w:rsidTr="006D5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62B803" w14:textId="77777777" w:rsidR="00955EED" w:rsidRPr="00955EED" w:rsidRDefault="00955EED" w:rsidP="00955EED">
            <w:pPr>
              <w:jc w:val="center"/>
              <w:rPr>
                <w:sz w:val="32"/>
                <w:szCs w:val="32"/>
              </w:rPr>
            </w:pPr>
            <w:r w:rsidRPr="00955EED">
              <w:rPr>
                <w:sz w:val="32"/>
                <w:szCs w:val="32"/>
              </w:rPr>
              <w:t>3</w:t>
            </w:r>
          </w:p>
        </w:tc>
        <w:tc>
          <w:tcPr>
            <w:tcW w:w="136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03A2B12" w14:textId="47FC1811" w:rsidR="00955EED" w:rsidRPr="0030555E" w:rsidRDefault="00955EED" w:rsidP="00955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2934587" w14:textId="308B6847" w:rsidR="00955EED" w:rsidRPr="0030555E" w:rsidRDefault="00955EED" w:rsidP="00955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201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6DF2CC6" w14:textId="77777777" w:rsidR="00955EED" w:rsidRPr="0030555E" w:rsidRDefault="00955EED" w:rsidP="00955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76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AC594E0" w14:textId="77777777" w:rsidR="00955EED" w:rsidRPr="0030555E" w:rsidRDefault="00955EED" w:rsidP="00955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76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8ED3343" w14:textId="7B0200A0" w:rsidR="00955EED" w:rsidRPr="0030555E" w:rsidRDefault="00955EED" w:rsidP="00955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94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ED45BAB" w14:textId="77777777" w:rsidR="00955EED" w:rsidRPr="0030555E" w:rsidRDefault="00955EED" w:rsidP="00955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72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3CD9028" w14:textId="77777777" w:rsidR="00955EED" w:rsidRPr="0030555E" w:rsidRDefault="00955EED" w:rsidP="00955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955EED" w14:paraId="2AF00720" w14:textId="77777777" w:rsidTr="006D5D37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tcBorders>
              <w:right w:val="none" w:sz="0" w:space="0" w:color="auto"/>
            </w:tcBorders>
            <w:vAlign w:val="center"/>
          </w:tcPr>
          <w:p w14:paraId="78446986" w14:textId="1B98E5BF" w:rsidR="00955EED" w:rsidRPr="00955EED" w:rsidRDefault="00955EED" w:rsidP="00955EED">
            <w:pPr>
              <w:jc w:val="center"/>
              <w:rPr>
                <w:sz w:val="32"/>
                <w:szCs w:val="32"/>
              </w:rPr>
            </w:pPr>
            <w:r w:rsidRPr="00955EED">
              <w:rPr>
                <w:sz w:val="32"/>
                <w:szCs w:val="32"/>
              </w:rPr>
              <w:t>2</w:t>
            </w:r>
          </w:p>
        </w:tc>
        <w:tc>
          <w:tcPr>
            <w:tcW w:w="1368" w:type="dxa"/>
            <w:vAlign w:val="center"/>
          </w:tcPr>
          <w:p w14:paraId="73912BDE" w14:textId="63F4C66C" w:rsidR="00955EED" w:rsidRPr="0030555E" w:rsidRDefault="00955EED" w:rsidP="00955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512" w:type="dxa"/>
            <w:vAlign w:val="center"/>
          </w:tcPr>
          <w:p w14:paraId="234CDCF6" w14:textId="77777777" w:rsidR="00955EED" w:rsidRPr="0030555E" w:rsidRDefault="00955EED" w:rsidP="00955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2017" w:type="dxa"/>
            <w:vAlign w:val="center"/>
          </w:tcPr>
          <w:p w14:paraId="56C57FD7" w14:textId="77777777" w:rsidR="00955EED" w:rsidRPr="0030555E" w:rsidRDefault="00955EED" w:rsidP="00955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764" w:type="dxa"/>
            <w:vAlign w:val="center"/>
          </w:tcPr>
          <w:p w14:paraId="71C636F7" w14:textId="77777777" w:rsidR="00955EED" w:rsidRPr="0030555E" w:rsidRDefault="00955EED" w:rsidP="00955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765" w:type="dxa"/>
            <w:vAlign w:val="center"/>
          </w:tcPr>
          <w:p w14:paraId="5C379618" w14:textId="77777777" w:rsidR="00955EED" w:rsidRPr="0030555E" w:rsidRDefault="00955EED" w:rsidP="00955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945" w:type="dxa"/>
            <w:vAlign w:val="center"/>
          </w:tcPr>
          <w:p w14:paraId="5B85F401" w14:textId="77777777" w:rsidR="00955EED" w:rsidRPr="0030555E" w:rsidRDefault="00955EED" w:rsidP="00955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729" w:type="dxa"/>
            <w:vAlign w:val="center"/>
          </w:tcPr>
          <w:p w14:paraId="3CEEA9AC" w14:textId="77777777" w:rsidR="00955EED" w:rsidRPr="0030555E" w:rsidRDefault="00955EED" w:rsidP="00955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955EED" w14:paraId="3F7F0218" w14:textId="77777777" w:rsidTr="006D5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54E0FB8" w14:textId="77777777" w:rsidR="00955EED" w:rsidRPr="00955EED" w:rsidRDefault="00955EED" w:rsidP="00955EED">
            <w:pPr>
              <w:jc w:val="center"/>
              <w:rPr>
                <w:sz w:val="32"/>
                <w:szCs w:val="32"/>
              </w:rPr>
            </w:pPr>
            <w:r w:rsidRPr="00955EED">
              <w:rPr>
                <w:sz w:val="32"/>
                <w:szCs w:val="32"/>
              </w:rPr>
              <w:t>1</w:t>
            </w:r>
          </w:p>
        </w:tc>
        <w:tc>
          <w:tcPr>
            <w:tcW w:w="136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EBDEF6B" w14:textId="77777777" w:rsidR="00955EED" w:rsidRPr="0030555E" w:rsidRDefault="00955EED" w:rsidP="00955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796B316" w14:textId="77777777" w:rsidR="00955EED" w:rsidRPr="0030555E" w:rsidRDefault="00955EED" w:rsidP="00955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201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B613D50" w14:textId="77777777" w:rsidR="00955EED" w:rsidRPr="0030555E" w:rsidRDefault="00955EED" w:rsidP="00955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76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C7A1C99" w14:textId="77777777" w:rsidR="00955EED" w:rsidRPr="0030555E" w:rsidRDefault="00955EED" w:rsidP="00955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76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3A80135" w14:textId="66CCBC4A" w:rsidR="00955EED" w:rsidRPr="0030555E" w:rsidRDefault="00955EED" w:rsidP="00955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94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F43301C" w14:textId="77777777" w:rsidR="00955EED" w:rsidRPr="0030555E" w:rsidRDefault="00955EED" w:rsidP="00955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72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F99848D" w14:textId="77777777" w:rsidR="00955EED" w:rsidRPr="0030555E" w:rsidRDefault="00955EED" w:rsidP="00955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955EED" w14:paraId="239298F3" w14:textId="77777777" w:rsidTr="006D5D37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tcBorders>
              <w:right w:val="none" w:sz="0" w:space="0" w:color="auto"/>
            </w:tcBorders>
            <w:vAlign w:val="center"/>
          </w:tcPr>
          <w:p w14:paraId="068029B7" w14:textId="77777777" w:rsidR="00955EED" w:rsidRPr="00955EED" w:rsidRDefault="00955EED" w:rsidP="00955E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8" w:type="dxa"/>
            <w:vAlign w:val="center"/>
          </w:tcPr>
          <w:p w14:paraId="7DCD0088" w14:textId="77777777" w:rsidR="00955EED" w:rsidRPr="00955EED" w:rsidRDefault="00955EED" w:rsidP="00955E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955EED">
              <w:rPr>
                <w:b/>
                <w:bCs/>
                <w:sz w:val="32"/>
                <w:szCs w:val="32"/>
              </w:rPr>
              <w:t>Water</w:t>
            </w:r>
          </w:p>
        </w:tc>
        <w:tc>
          <w:tcPr>
            <w:tcW w:w="1512" w:type="dxa"/>
            <w:vAlign w:val="center"/>
          </w:tcPr>
          <w:p w14:paraId="3C9A644E" w14:textId="77777777" w:rsidR="00955EED" w:rsidRPr="00955EED" w:rsidRDefault="00955EED" w:rsidP="00955E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955EED">
              <w:rPr>
                <w:b/>
                <w:bCs/>
                <w:sz w:val="32"/>
                <w:szCs w:val="32"/>
              </w:rPr>
              <w:t>Milk</w:t>
            </w:r>
          </w:p>
        </w:tc>
        <w:tc>
          <w:tcPr>
            <w:tcW w:w="2017" w:type="dxa"/>
            <w:vAlign w:val="center"/>
          </w:tcPr>
          <w:p w14:paraId="0A06EAC4" w14:textId="77777777" w:rsidR="00955EED" w:rsidRPr="00955EED" w:rsidRDefault="00955EED" w:rsidP="00955E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955EED">
              <w:rPr>
                <w:b/>
                <w:bCs/>
                <w:sz w:val="32"/>
                <w:szCs w:val="32"/>
              </w:rPr>
              <w:t>Fruit juice</w:t>
            </w:r>
          </w:p>
        </w:tc>
        <w:tc>
          <w:tcPr>
            <w:tcW w:w="1764" w:type="dxa"/>
            <w:vAlign w:val="center"/>
          </w:tcPr>
          <w:p w14:paraId="4669204B" w14:textId="5DB61365" w:rsidR="00955EED" w:rsidRPr="00955EED" w:rsidRDefault="00955EED" w:rsidP="00955E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955EED">
              <w:rPr>
                <w:b/>
                <w:bCs/>
                <w:sz w:val="32"/>
                <w:szCs w:val="32"/>
              </w:rPr>
              <w:t>Smoothie</w:t>
            </w:r>
          </w:p>
        </w:tc>
        <w:tc>
          <w:tcPr>
            <w:tcW w:w="1765" w:type="dxa"/>
            <w:vAlign w:val="center"/>
          </w:tcPr>
          <w:p w14:paraId="4A08B4D6" w14:textId="460BAB3A" w:rsidR="00955EED" w:rsidRPr="00955EED" w:rsidRDefault="00955EED" w:rsidP="00955E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955EED">
              <w:rPr>
                <w:b/>
                <w:bCs/>
                <w:sz w:val="32"/>
                <w:szCs w:val="32"/>
              </w:rPr>
              <w:t>Squash</w:t>
            </w:r>
          </w:p>
        </w:tc>
        <w:tc>
          <w:tcPr>
            <w:tcW w:w="1945" w:type="dxa"/>
            <w:vAlign w:val="center"/>
          </w:tcPr>
          <w:p w14:paraId="4B0E5C8B" w14:textId="77777777" w:rsidR="00955EED" w:rsidRPr="00955EED" w:rsidRDefault="00955EED" w:rsidP="00955E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955EED">
              <w:rPr>
                <w:b/>
                <w:bCs/>
                <w:sz w:val="32"/>
                <w:szCs w:val="32"/>
              </w:rPr>
              <w:t>Fizzy drink</w:t>
            </w:r>
          </w:p>
        </w:tc>
        <w:tc>
          <w:tcPr>
            <w:tcW w:w="1729" w:type="dxa"/>
            <w:vAlign w:val="center"/>
          </w:tcPr>
          <w:p w14:paraId="0101226E" w14:textId="2FEF9F9D" w:rsidR="00955EED" w:rsidRPr="00955EED" w:rsidRDefault="00955EED" w:rsidP="00955E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955EED">
              <w:rPr>
                <w:b/>
                <w:bCs/>
                <w:sz w:val="32"/>
                <w:szCs w:val="32"/>
              </w:rPr>
              <w:t>Other</w:t>
            </w:r>
          </w:p>
        </w:tc>
      </w:tr>
    </w:tbl>
    <w:p w14:paraId="2CA2E4FC" w14:textId="0E74A4F4" w:rsidR="00955EED" w:rsidRPr="00E93F07" w:rsidRDefault="00A40E45" w:rsidP="00A72668">
      <w:pPr>
        <w:pStyle w:val="Tablebodycopy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4486DC" wp14:editId="741CCE87">
                <wp:simplePos x="0" y="0"/>
                <wp:positionH relativeFrom="column">
                  <wp:posOffset>-864870</wp:posOffset>
                </wp:positionH>
                <wp:positionV relativeFrom="paragraph">
                  <wp:posOffset>492125</wp:posOffset>
                </wp:positionV>
                <wp:extent cx="2360930" cy="1404620"/>
                <wp:effectExtent l="3810" t="0" r="5080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AE21D" w14:textId="6A8F1F23" w:rsidR="00955EED" w:rsidRPr="00955EED" w:rsidRDefault="00955EE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55EE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Number of children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486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8.1pt;margin-top:38.75pt;width:185.9pt;height:110.6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" stroked="f">
                <v:textbox style="mso-fit-shape-to-text:t">
                  <w:txbxContent>
                    <w:p w14:paraId="075AE21D" w14:textId="6A8F1F23" w:rsidR="00955EED" w:rsidRPr="00955EED" w:rsidRDefault="00955EED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955EED">
                        <w:rPr>
                          <w:b/>
                          <w:bCs/>
                          <w:sz w:val="32"/>
                          <w:szCs w:val="32"/>
                        </w:rPr>
                        <w:t>Number of children</w:t>
                      </w:r>
                    </w:p>
                  </w:txbxContent>
                </v:textbox>
              </v:shape>
            </w:pict>
          </mc:Fallback>
        </mc:AlternateContent>
      </w:r>
    </w:p>
    <w:p w14:paraId="115BC126" w14:textId="60857D4F" w:rsidR="00A40E45" w:rsidRDefault="00A40E45" w:rsidP="00A72668">
      <w:pPr>
        <w:pStyle w:val="Tablebodycopy"/>
      </w:pPr>
    </w:p>
    <w:p w14:paraId="08CA7BA7" w14:textId="77777777" w:rsidR="00A40E45" w:rsidRDefault="00A40E45" w:rsidP="00A72668">
      <w:pPr>
        <w:pStyle w:val="Tablebodycopy"/>
      </w:pPr>
    </w:p>
    <w:p w14:paraId="3926EDE2" w14:textId="77777777" w:rsidR="00A40E45" w:rsidRDefault="00A40E45" w:rsidP="00A72668">
      <w:pPr>
        <w:pStyle w:val="Tablebodycopy"/>
      </w:pPr>
    </w:p>
    <w:p w14:paraId="5880AEDF" w14:textId="77777777" w:rsidR="00A40E45" w:rsidRDefault="00A40E45" w:rsidP="00A72668">
      <w:pPr>
        <w:pStyle w:val="Tablebodycopy"/>
      </w:pPr>
    </w:p>
    <w:p w14:paraId="287EAFC6" w14:textId="77777777" w:rsidR="00A40E45" w:rsidRDefault="00A40E45" w:rsidP="00A72668">
      <w:pPr>
        <w:pStyle w:val="Tablebodycopy"/>
      </w:pPr>
    </w:p>
    <w:p w14:paraId="2B86C071" w14:textId="77777777" w:rsidR="00A40E45" w:rsidRDefault="00A40E45" w:rsidP="00A72668">
      <w:pPr>
        <w:pStyle w:val="Tablebodycopy"/>
      </w:pPr>
    </w:p>
    <w:p w14:paraId="4512F47B" w14:textId="3523B55B" w:rsidR="00A40E45" w:rsidRDefault="00A40E45" w:rsidP="00A72668">
      <w:pPr>
        <w:pStyle w:val="Tablebodycopy"/>
      </w:pPr>
    </w:p>
    <w:p w14:paraId="5F4DACB2" w14:textId="217B092D" w:rsidR="00A40E45" w:rsidRDefault="00A40E45" w:rsidP="00A72668">
      <w:pPr>
        <w:pStyle w:val="Tablebodycopy"/>
      </w:pPr>
    </w:p>
    <w:p w14:paraId="4B3E68FA" w14:textId="081BC5E3" w:rsidR="00A40E45" w:rsidRDefault="006D5D37" w:rsidP="006A0D18">
      <w:pPr>
        <w:pStyle w:val="Tablebodycopy"/>
        <w:ind w:left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F5833B" wp14:editId="3DFD31E6">
                <wp:simplePos x="0" y="0"/>
                <wp:positionH relativeFrom="column">
                  <wp:posOffset>3365500</wp:posOffset>
                </wp:positionH>
                <wp:positionV relativeFrom="paragraph">
                  <wp:posOffset>82041</wp:posOffset>
                </wp:positionV>
                <wp:extent cx="2360930" cy="1404620"/>
                <wp:effectExtent l="0" t="0" r="1270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3E115" w14:textId="304B8494" w:rsidR="00955EED" w:rsidRPr="00955EED" w:rsidRDefault="00955EED" w:rsidP="00955EE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Type of drink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5833B" id="_x0000_s1027" type="#_x0000_t202" style="position:absolute;margin-left:265pt;margin-top:6.45pt;width:185.9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" stroked="f">
                <v:textbox style="mso-fit-shape-to-text:t">
                  <w:txbxContent>
                    <w:p w14:paraId="7CD3E115" w14:textId="304B8494" w:rsidR="00955EED" w:rsidRPr="00955EED" w:rsidRDefault="00955EED" w:rsidP="00955EED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Type of drink</w:t>
                      </w:r>
                    </w:p>
                  </w:txbxContent>
                </v:textbox>
              </v:shape>
            </w:pict>
          </mc:Fallback>
        </mc:AlternateContent>
      </w:r>
    </w:p>
    <w:p w14:paraId="0449E9D2" w14:textId="2E400D01" w:rsidR="006A0D18" w:rsidRPr="006A0D18" w:rsidRDefault="006A0D18" w:rsidP="006A0D18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br/>
      </w:r>
      <w:r w:rsidRPr="00A40E45">
        <w:rPr>
          <w:sz w:val="32"/>
          <w:szCs w:val="32"/>
        </w:rPr>
        <w:t>Which drink was the most popular?</w:t>
      </w:r>
      <w:r>
        <w:rPr>
          <w:sz w:val="32"/>
          <w:szCs w:val="32"/>
        </w:rPr>
        <w:t>______________________________</w:t>
      </w:r>
    </w:p>
    <w:p w14:paraId="229BDF74" w14:textId="77777777" w:rsidR="006A0D18" w:rsidRPr="00A40E45" w:rsidRDefault="006A0D18" w:rsidP="006A0D18">
      <w:pPr>
        <w:rPr>
          <w:sz w:val="32"/>
          <w:szCs w:val="32"/>
        </w:rPr>
      </w:pPr>
    </w:p>
    <w:p w14:paraId="4C41DDA7" w14:textId="5800DA9E" w:rsidR="00A40E45" w:rsidRPr="00A40E45" w:rsidRDefault="006A0D18" w:rsidP="006A0D18">
      <w:pPr>
        <w:pStyle w:val="ListParagraph"/>
        <w:ind w:left="0"/>
        <w:rPr>
          <w:sz w:val="32"/>
          <w:szCs w:val="32"/>
        </w:rPr>
      </w:pPr>
      <w:r w:rsidRPr="00A40E45">
        <w:rPr>
          <w:sz w:val="32"/>
          <w:szCs w:val="32"/>
        </w:rPr>
        <w:t>Which drink was the least popular?</w:t>
      </w:r>
      <w:r>
        <w:rPr>
          <w:sz w:val="32"/>
          <w:szCs w:val="32"/>
        </w:rPr>
        <w:t>______________________________</w:t>
      </w:r>
    </w:p>
    <w:p w14:paraId="04AE7596" w14:textId="2A3B7B51" w:rsidR="00A43A8E" w:rsidRPr="00E93F07" w:rsidRDefault="00A43A8E" w:rsidP="006A0D18">
      <w:pPr>
        <w:pStyle w:val="Tablebodycopy"/>
        <w:ind w:left="0"/>
      </w:pPr>
    </w:p>
    <w:sectPr w:rsidR="00A43A8E" w:rsidRPr="00E93F07" w:rsidSect="00DE5326">
      <w:headerReference w:type="default" r:id="rId11"/>
      <w:footerReference w:type="default" r:id="rId12"/>
      <w:pgSz w:w="16838" w:h="11906" w:orient="landscape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A9DC82" w14:textId="77777777" w:rsidR="00DE5326" w:rsidRDefault="00DE5326" w:rsidP="00684B2F">
      <w:r>
        <w:separator/>
      </w:r>
    </w:p>
  </w:endnote>
  <w:endnote w:type="continuationSeparator" w:id="0">
    <w:p w14:paraId="0EFF88D1" w14:textId="77777777" w:rsidR="00DE5326" w:rsidRDefault="00DE5326" w:rsidP="00684B2F">
      <w:r>
        <w:continuationSeparator/>
      </w:r>
    </w:p>
  </w:endnote>
  <w:endnote w:type="continuationNotice" w:id="1">
    <w:p w14:paraId="6C4BB2C6" w14:textId="77777777" w:rsidR="00DE5326" w:rsidRDefault="00DE53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ktiv Grotesk">
    <w:altName w:val="Arial"/>
    <w:charset w:val="00"/>
    <w:family w:val="swiss"/>
    <w:pitch w:val="variable"/>
    <w:sig w:usb0="00000000" w:usb1="D000FFFB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023A84" w14:textId="2032F564" w:rsidR="00684B2F" w:rsidRPr="00440FB6" w:rsidRDefault="00B555A0" w:rsidP="00440FB6">
    <w:pPr>
      <w:pStyle w:val="NoSpacing"/>
      <w:rPr>
        <w:sz w:val="16"/>
        <w:szCs w:val="16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82D9640" wp14:editId="04C869CD">
              <wp:simplePos x="0" y="0"/>
              <wp:positionH relativeFrom="column">
                <wp:posOffset>-233296</wp:posOffset>
              </wp:positionH>
              <wp:positionV relativeFrom="paragraph">
                <wp:posOffset>76702</wp:posOffset>
              </wp:positionV>
              <wp:extent cx="3467100" cy="215900"/>
              <wp:effectExtent l="0" t="0" r="0" b="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67100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8394BF6" w14:textId="61AAC0BA" w:rsidR="00B555A0" w:rsidRPr="00A10DAF" w:rsidRDefault="00B555A0" w:rsidP="00B555A0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A10DAF">
                            <w:rPr>
                              <w:sz w:val="16"/>
                              <w:szCs w:val="16"/>
                            </w:rPr>
                            <w:t>© British Nutrition Foundation 202</w:t>
                          </w:r>
                          <w:r w:rsidR="008851BD">
                            <w:rPr>
                              <w:sz w:val="16"/>
                              <w:szCs w:val="16"/>
                            </w:rPr>
                            <w:t>4</w:t>
                          </w:r>
                          <w:r w:rsidRPr="00A10DAF">
                            <w:rPr>
                              <w:sz w:val="16"/>
                              <w:szCs w:val="16"/>
                            </w:rPr>
                            <w:t xml:space="preserve"> | nutrition.org.uk</w:t>
                          </w:r>
                        </w:p>
                        <w:p w14:paraId="0923EBB8" w14:textId="77777777" w:rsidR="00B555A0" w:rsidRDefault="00B555A0" w:rsidP="00B555A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2D9640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8" type="#_x0000_t202" style="position:absolute;margin-left:-18.35pt;margin-top:6.05pt;width:273pt;height:17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" filled="f" stroked="f" strokeweight=".5pt">
              <v:textbox>
                <w:txbxContent>
                  <w:p w14:paraId="38394BF6" w14:textId="61AAC0BA" w:rsidR="00B555A0" w:rsidRPr="00A10DAF" w:rsidRDefault="00B555A0" w:rsidP="00B555A0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A10DAF">
                      <w:rPr>
                        <w:sz w:val="16"/>
                        <w:szCs w:val="16"/>
                      </w:rPr>
                      <w:t>© British Nutrition Foundation 202</w:t>
                    </w:r>
                    <w:r w:rsidR="008851BD">
                      <w:rPr>
                        <w:sz w:val="16"/>
                        <w:szCs w:val="16"/>
                      </w:rPr>
                      <w:t>4</w:t>
                    </w:r>
                    <w:r w:rsidRPr="00A10DAF">
                      <w:rPr>
                        <w:sz w:val="16"/>
                        <w:szCs w:val="16"/>
                      </w:rPr>
                      <w:t xml:space="preserve"> | nutrition.org.uk</w:t>
                    </w:r>
                  </w:p>
                  <w:p w14:paraId="0923EBB8" w14:textId="77777777" w:rsidR="00B555A0" w:rsidRDefault="00B555A0" w:rsidP="00B555A0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3CC3AE" w14:textId="77777777" w:rsidR="00DE5326" w:rsidRDefault="00DE5326" w:rsidP="00684B2F">
      <w:r>
        <w:separator/>
      </w:r>
    </w:p>
  </w:footnote>
  <w:footnote w:type="continuationSeparator" w:id="0">
    <w:p w14:paraId="6252A354" w14:textId="77777777" w:rsidR="00DE5326" w:rsidRDefault="00DE5326" w:rsidP="00684B2F">
      <w:r>
        <w:continuationSeparator/>
      </w:r>
    </w:p>
  </w:footnote>
  <w:footnote w:type="continuationNotice" w:id="1">
    <w:p w14:paraId="0FF6F448" w14:textId="77777777" w:rsidR="00DE5326" w:rsidRDefault="00DE53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995698" w14:textId="246A8C89" w:rsidR="00C11795" w:rsidRDefault="00B565EC">
    <w:pPr>
      <w:pStyle w:val="Header"/>
    </w:pPr>
    <w:r>
      <w:rPr>
        <w:noProof/>
      </w:rPr>
      <w:drawing>
        <wp:anchor distT="0" distB="0" distL="114300" distR="114300" simplePos="0" relativeHeight="251661315" behindDoc="1" locked="0" layoutInCell="1" allowOverlap="1" wp14:anchorId="2E593F7E" wp14:editId="4B89420C">
          <wp:simplePos x="0" y="0"/>
          <wp:positionH relativeFrom="column">
            <wp:posOffset>7609205</wp:posOffset>
          </wp:positionH>
          <wp:positionV relativeFrom="paragraph">
            <wp:posOffset>-187325</wp:posOffset>
          </wp:positionV>
          <wp:extent cx="1454785" cy="1454785"/>
          <wp:effectExtent l="0" t="0" r="0" b="0"/>
          <wp:wrapTight wrapText="bothSides">
            <wp:wrapPolygon edited="0">
              <wp:start x="7637" y="0"/>
              <wp:lineTo x="5940" y="283"/>
              <wp:lineTo x="1131" y="3677"/>
              <wp:lineTo x="0" y="7354"/>
              <wp:lineTo x="0" y="14142"/>
              <wp:lineTo x="2263" y="18668"/>
              <wp:lineTo x="6788" y="21213"/>
              <wp:lineTo x="7637" y="21213"/>
              <wp:lineTo x="13577" y="21213"/>
              <wp:lineTo x="14425" y="21213"/>
              <wp:lineTo x="18951" y="18668"/>
              <wp:lineTo x="21213" y="14142"/>
              <wp:lineTo x="21213" y="7354"/>
              <wp:lineTo x="20082" y="3960"/>
              <wp:lineTo x="15274" y="283"/>
              <wp:lineTo x="13577" y="0"/>
              <wp:lineTo x="7637" y="0"/>
            </wp:wrapPolygon>
          </wp:wrapTight>
          <wp:docPr id="145091312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785" cy="1454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07D9">
      <w:rPr>
        <w:rFonts w:ascii="Georgia" w:hAnsi="Georgia"/>
        <w:noProof/>
        <w:sz w:val="72"/>
        <w:szCs w:val="72"/>
        <w:lang w:eastAsia="en-GB"/>
      </w:rPr>
      <w:drawing>
        <wp:anchor distT="0" distB="0" distL="114300" distR="114300" simplePos="0" relativeHeight="251658242" behindDoc="0" locked="0" layoutInCell="1" allowOverlap="1" wp14:anchorId="6E235E80" wp14:editId="269E36B8">
          <wp:simplePos x="0" y="0"/>
          <wp:positionH relativeFrom="column">
            <wp:posOffset>-520086</wp:posOffset>
          </wp:positionH>
          <wp:positionV relativeFrom="paragraph">
            <wp:posOffset>-118242</wp:posOffset>
          </wp:positionV>
          <wp:extent cx="1989656" cy="1168619"/>
          <wp:effectExtent l="0" t="0" r="0" b="0"/>
          <wp:wrapNone/>
          <wp:docPr id="28" name="Picture 28" descr="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 descr="Application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8" t="17035" r="11587" b="16342"/>
                  <a:stretch/>
                </pic:blipFill>
                <pic:spPr bwMode="auto">
                  <a:xfrm>
                    <a:off x="0" y="0"/>
                    <a:ext cx="1989656" cy="11686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07AA">
      <w:rPr>
        <w:noProof/>
      </w:rPr>
      <w:drawing>
        <wp:anchor distT="0" distB="0" distL="114300" distR="114300" simplePos="0" relativeHeight="251658240" behindDoc="0" locked="0" layoutInCell="1" allowOverlap="1" wp14:anchorId="3728967D" wp14:editId="402D4548">
          <wp:simplePos x="0" y="0"/>
          <wp:positionH relativeFrom="column">
            <wp:posOffset>-998220</wp:posOffset>
          </wp:positionH>
          <wp:positionV relativeFrom="paragraph">
            <wp:posOffset>-353592</wp:posOffset>
          </wp:positionV>
          <wp:extent cx="11062335" cy="1541721"/>
          <wp:effectExtent l="0" t="0" r="0" b="1905"/>
          <wp:wrapNone/>
          <wp:docPr id="29" name="Picture 29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descr="Background pattern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1456"/>
                  <a:stretch/>
                </pic:blipFill>
                <pic:spPr bwMode="auto">
                  <a:xfrm rot="10800000">
                    <a:off x="0" y="0"/>
                    <a:ext cx="11062335" cy="15417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C71ABA"/>
    <w:multiLevelType w:val="hybridMultilevel"/>
    <w:tmpl w:val="155CD304"/>
    <w:lvl w:ilvl="0" w:tplc="0F74188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C7E6C"/>
    <w:multiLevelType w:val="hybridMultilevel"/>
    <w:tmpl w:val="AD2C24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E1165"/>
    <w:multiLevelType w:val="hybridMultilevel"/>
    <w:tmpl w:val="0F70B54E"/>
    <w:lvl w:ilvl="0" w:tplc="149E5ABA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93DE3"/>
    <w:multiLevelType w:val="hybridMultilevel"/>
    <w:tmpl w:val="5DAE413A"/>
    <w:lvl w:ilvl="0" w:tplc="C792AE74">
      <w:start w:val="1"/>
      <w:numFmt w:val="decimal"/>
      <w:pStyle w:val="Numberedlist"/>
      <w:lvlText w:val="%1."/>
      <w:lvlJc w:val="left"/>
      <w:pPr>
        <w:ind w:left="432" w:hanging="432"/>
      </w:pPr>
      <w:rPr>
        <w:rFonts w:ascii="Arial" w:hAnsi="Arial" w:hint="default"/>
        <w:b/>
        <w:i w:val="0"/>
        <w:color w:val="53B058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F6671"/>
    <w:multiLevelType w:val="hybridMultilevel"/>
    <w:tmpl w:val="9FDE944A"/>
    <w:lvl w:ilvl="0" w:tplc="07301E74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83349"/>
    <w:multiLevelType w:val="hybridMultilevel"/>
    <w:tmpl w:val="3746F6E8"/>
    <w:lvl w:ilvl="0" w:tplc="A642AA76">
      <w:start w:val="1"/>
      <w:numFmt w:val="decimal"/>
      <w:pStyle w:val="Table-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108031">
    <w:abstractNumId w:val="3"/>
  </w:num>
  <w:num w:numId="2" w16cid:durableId="1285502554">
    <w:abstractNumId w:val="0"/>
  </w:num>
  <w:num w:numId="3" w16cid:durableId="2017464571">
    <w:abstractNumId w:val="2"/>
  </w:num>
  <w:num w:numId="4" w16cid:durableId="1900244087">
    <w:abstractNumId w:val="4"/>
  </w:num>
  <w:num w:numId="5" w16cid:durableId="1288976352">
    <w:abstractNumId w:val="5"/>
  </w:num>
  <w:num w:numId="6" w16cid:durableId="3016195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07F"/>
    <w:rsid w:val="0006651E"/>
    <w:rsid w:val="00082245"/>
    <w:rsid w:val="00084292"/>
    <w:rsid w:val="000B20C7"/>
    <w:rsid w:val="000F7425"/>
    <w:rsid w:val="00104877"/>
    <w:rsid w:val="00114F8B"/>
    <w:rsid w:val="001251D2"/>
    <w:rsid w:val="001270E3"/>
    <w:rsid w:val="00136B4B"/>
    <w:rsid w:val="001514EB"/>
    <w:rsid w:val="001D0E65"/>
    <w:rsid w:val="001D4E59"/>
    <w:rsid w:val="001E117E"/>
    <w:rsid w:val="001F067F"/>
    <w:rsid w:val="001F7D46"/>
    <w:rsid w:val="00237DB0"/>
    <w:rsid w:val="00242DC6"/>
    <w:rsid w:val="00251313"/>
    <w:rsid w:val="0025656E"/>
    <w:rsid w:val="002638DE"/>
    <w:rsid w:val="00277851"/>
    <w:rsid w:val="00386E06"/>
    <w:rsid w:val="00390AF2"/>
    <w:rsid w:val="003D138E"/>
    <w:rsid w:val="003D7ED4"/>
    <w:rsid w:val="00440FB6"/>
    <w:rsid w:val="00490783"/>
    <w:rsid w:val="004A284B"/>
    <w:rsid w:val="004A4F79"/>
    <w:rsid w:val="004D71B4"/>
    <w:rsid w:val="0052660A"/>
    <w:rsid w:val="0054292E"/>
    <w:rsid w:val="00544686"/>
    <w:rsid w:val="0055346A"/>
    <w:rsid w:val="00562671"/>
    <w:rsid w:val="00595CCC"/>
    <w:rsid w:val="005A417C"/>
    <w:rsid w:val="005D39F3"/>
    <w:rsid w:val="00600753"/>
    <w:rsid w:val="0062544C"/>
    <w:rsid w:val="00684B2F"/>
    <w:rsid w:val="00686C40"/>
    <w:rsid w:val="006A0D18"/>
    <w:rsid w:val="006A527B"/>
    <w:rsid w:val="006D5D37"/>
    <w:rsid w:val="006E5E08"/>
    <w:rsid w:val="006F0C08"/>
    <w:rsid w:val="00703BBC"/>
    <w:rsid w:val="00725FF4"/>
    <w:rsid w:val="00740A6A"/>
    <w:rsid w:val="00744D95"/>
    <w:rsid w:val="007751B7"/>
    <w:rsid w:val="00880B93"/>
    <w:rsid w:val="008851BD"/>
    <w:rsid w:val="008C2A17"/>
    <w:rsid w:val="008F53C2"/>
    <w:rsid w:val="0090576B"/>
    <w:rsid w:val="00955EED"/>
    <w:rsid w:val="009674E8"/>
    <w:rsid w:val="00982668"/>
    <w:rsid w:val="009A513B"/>
    <w:rsid w:val="009B25FF"/>
    <w:rsid w:val="009B4053"/>
    <w:rsid w:val="009C6197"/>
    <w:rsid w:val="00A25D18"/>
    <w:rsid w:val="00A40E45"/>
    <w:rsid w:val="00A43A8E"/>
    <w:rsid w:val="00A72668"/>
    <w:rsid w:val="00A90C12"/>
    <w:rsid w:val="00AA337A"/>
    <w:rsid w:val="00AB584A"/>
    <w:rsid w:val="00AF0E98"/>
    <w:rsid w:val="00AF252F"/>
    <w:rsid w:val="00B07EEB"/>
    <w:rsid w:val="00B1440F"/>
    <w:rsid w:val="00B401E1"/>
    <w:rsid w:val="00B45493"/>
    <w:rsid w:val="00B555A0"/>
    <w:rsid w:val="00B565EC"/>
    <w:rsid w:val="00B56F3D"/>
    <w:rsid w:val="00B7507F"/>
    <w:rsid w:val="00BA5356"/>
    <w:rsid w:val="00BB4F7C"/>
    <w:rsid w:val="00BB5832"/>
    <w:rsid w:val="00C11795"/>
    <w:rsid w:val="00C409CF"/>
    <w:rsid w:val="00C50C71"/>
    <w:rsid w:val="00C631C2"/>
    <w:rsid w:val="00C847C6"/>
    <w:rsid w:val="00D57328"/>
    <w:rsid w:val="00D770C8"/>
    <w:rsid w:val="00D93BDA"/>
    <w:rsid w:val="00DA07AA"/>
    <w:rsid w:val="00DA66B6"/>
    <w:rsid w:val="00DB494E"/>
    <w:rsid w:val="00DC1E8B"/>
    <w:rsid w:val="00DD2576"/>
    <w:rsid w:val="00DE0BE1"/>
    <w:rsid w:val="00DE5326"/>
    <w:rsid w:val="00E041DC"/>
    <w:rsid w:val="00E907D9"/>
    <w:rsid w:val="00E93F07"/>
    <w:rsid w:val="00EA09AC"/>
    <w:rsid w:val="00EB4AB6"/>
    <w:rsid w:val="00EE4C18"/>
    <w:rsid w:val="00F04B6F"/>
    <w:rsid w:val="00F067C3"/>
    <w:rsid w:val="00F2580F"/>
    <w:rsid w:val="00F457B8"/>
    <w:rsid w:val="00F51364"/>
    <w:rsid w:val="00F72475"/>
    <w:rsid w:val="00F74955"/>
    <w:rsid w:val="00FA7DC4"/>
    <w:rsid w:val="00FE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904D22"/>
  <w15:chartTrackingRefBased/>
  <w15:docId w15:val="{10818021-6A6F-4035-B449-D215F1F8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1251D2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17E"/>
    <w:pPr>
      <w:keepNext/>
      <w:keepLines/>
      <w:spacing w:before="240"/>
      <w:outlineLvl w:val="0"/>
    </w:pPr>
    <w:rPr>
      <w:rFonts w:ascii="Georgia" w:eastAsiaTheme="majorEastAsia" w:hAnsi="Georgia" w:cstheme="majorBidi"/>
      <w:color w:val="000000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17E"/>
    <w:pPr>
      <w:keepNext/>
      <w:keepLines/>
      <w:spacing w:before="40"/>
      <w:outlineLvl w:val="1"/>
    </w:pPr>
    <w:rPr>
      <w:rFonts w:ascii="Georgia" w:eastAsiaTheme="majorEastAsia" w:hAnsi="Georgia" w:cstheme="majorBidi"/>
      <w:color w:val="53B058" w:themeColor="accent1"/>
      <w:sz w:val="36"/>
      <w:szCs w:val="26"/>
    </w:rPr>
  </w:style>
  <w:style w:type="paragraph" w:styleId="Heading3">
    <w:name w:val="heading 3"/>
    <w:aliases w:val="Subhead"/>
    <w:basedOn w:val="Normal"/>
    <w:next w:val="Normal"/>
    <w:link w:val="Heading3Char"/>
    <w:uiPriority w:val="9"/>
    <w:unhideWhenUsed/>
    <w:qFormat/>
    <w:rsid w:val="001E117E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B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B2F"/>
  </w:style>
  <w:style w:type="paragraph" w:styleId="Footer">
    <w:name w:val="footer"/>
    <w:basedOn w:val="Normal"/>
    <w:link w:val="FooterChar"/>
    <w:uiPriority w:val="99"/>
    <w:unhideWhenUsed/>
    <w:rsid w:val="00684B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B2F"/>
  </w:style>
  <w:style w:type="character" w:customStyle="1" w:styleId="Heading1Char">
    <w:name w:val="Heading 1 Char"/>
    <w:basedOn w:val="DefaultParagraphFont"/>
    <w:link w:val="Heading1"/>
    <w:uiPriority w:val="9"/>
    <w:rsid w:val="001E117E"/>
    <w:rPr>
      <w:rFonts w:ascii="Georgia" w:eastAsiaTheme="majorEastAsia" w:hAnsi="Georgia" w:cstheme="majorBidi"/>
      <w:color w:val="000000" w:themeColor="text1"/>
      <w:sz w:val="44"/>
      <w:szCs w:val="32"/>
    </w:rPr>
  </w:style>
  <w:style w:type="paragraph" w:styleId="NoSpacing">
    <w:name w:val="No Spacing"/>
    <w:basedOn w:val="Normal"/>
    <w:uiPriority w:val="1"/>
    <w:qFormat/>
    <w:rsid w:val="00390AF2"/>
  </w:style>
  <w:style w:type="character" w:customStyle="1" w:styleId="Heading2Char">
    <w:name w:val="Heading 2 Char"/>
    <w:basedOn w:val="DefaultParagraphFont"/>
    <w:link w:val="Heading2"/>
    <w:uiPriority w:val="9"/>
    <w:rsid w:val="001E117E"/>
    <w:rPr>
      <w:rFonts w:ascii="Georgia" w:eastAsiaTheme="majorEastAsia" w:hAnsi="Georgia" w:cstheme="majorBidi"/>
      <w:color w:val="53B058" w:themeColor="accent1"/>
      <w:sz w:val="36"/>
      <w:szCs w:val="26"/>
    </w:rPr>
  </w:style>
  <w:style w:type="character" w:customStyle="1" w:styleId="Heading3Char">
    <w:name w:val="Heading 3 Char"/>
    <w:aliases w:val="Subhead Char"/>
    <w:basedOn w:val="DefaultParagraphFont"/>
    <w:link w:val="Heading3"/>
    <w:uiPriority w:val="9"/>
    <w:rsid w:val="001E117E"/>
    <w:rPr>
      <w:rFonts w:ascii="Arial" w:eastAsiaTheme="majorEastAsia" w:hAnsi="Arial" w:cstheme="majorBidi"/>
      <w:b/>
      <w:color w:val="000000" w:themeColor="text1"/>
      <w:sz w:val="26"/>
    </w:rPr>
  </w:style>
  <w:style w:type="paragraph" w:customStyle="1" w:styleId="Numberedlist">
    <w:name w:val="Numbered list"/>
    <w:basedOn w:val="Normal"/>
    <w:autoRedefine/>
    <w:qFormat/>
    <w:rsid w:val="00D93BDA"/>
    <w:pPr>
      <w:numPr>
        <w:numId w:val="1"/>
      </w:numPr>
    </w:pPr>
    <w:rPr>
      <w:rFonts w:cs="Arial"/>
      <w:color w:val="323232"/>
      <w:sz w:val="21"/>
      <w:szCs w:val="21"/>
    </w:rPr>
  </w:style>
  <w:style w:type="paragraph" w:customStyle="1" w:styleId="Bulletlist">
    <w:name w:val="Bullet list"/>
    <w:basedOn w:val="Normal"/>
    <w:autoRedefine/>
    <w:qFormat/>
    <w:rsid w:val="00544686"/>
    <w:pPr>
      <w:numPr>
        <w:numId w:val="3"/>
      </w:numPr>
      <w:jc w:val="both"/>
    </w:pPr>
    <w:rPr>
      <w:rFonts w:cs="Aktiv Grotesk"/>
      <w:color w:val="323232"/>
      <w:sz w:val="21"/>
      <w:szCs w:val="22"/>
    </w:rPr>
  </w:style>
  <w:style w:type="table" w:styleId="TableGrid">
    <w:name w:val="Table Grid"/>
    <w:basedOn w:val="TableNormal"/>
    <w:uiPriority w:val="39"/>
    <w:rsid w:val="0054468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sid w:val="008F53C2"/>
    <w:rPr>
      <w:rFonts w:ascii="Arial" w:hAnsi="Arial"/>
      <w:b/>
      <w:i w:val="0"/>
      <w:color w:val="53B058" w:themeColor="accent1"/>
      <w:sz w:val="21"/>
      <w:u w:val="single"/>
    </w:rPr>
  </w:style>
  <w:style w:type="paragraph" w:customStyle="1" w:styleId="Tableheading">
    <w:name w:val="Table heading"/>
    <w:basedOn w:val="Normal"/>
    <w:qFormat/>
    <w:rsid w:val="001E117E"/>
    <w:rPr>
      <w:rFonts w:cs="Aktiv Grotesk"/>
      <w:b/>
      <w:bCs/>
      <w:color w:val="FFFFFF" w:themeColor="background1"/>
      <w:spacing w:val="20"/>
      <w:szCs w:val="18"/>
    </w:rPr>
  </w:style>
  <w:style w:type="paragraph" w:customStyle="1" w:styleId="Tablebodycopy">
    <w:name w:val="Table body copy"/>
    <w:basedOn w:val="Normal"/>
    <w:autoRedefine/>
    <w:qFormat/>
    <w:rsid w:val="00A72668"/>
    <w:pPr>
      <w:spacing w:before="120" w:after="120"/>
      <w:ind w:left="-426"/>
    </w:pPr>
    <w:rPr>
      <w:rFonts w:cs="Arial"/>
      <w:color w:val="000000" w:themeColor="text1"/>
      <w:sz w:val="32"/>
      <w:szCs w:val="32"/>
    </w:rPr>
  </w:style>
  <w:style w:type="paragraph" w:customStyle="1" w:styleId="Table-numbers">
    <w:name w:val="Table - numbers"/>
    <w:basedOn w:val="Normal"/>
    <w:qFormat/>
    <w:rsid w:val="00EE4C18"/>
    <w:pPr>
      <w:numPr>
        <w:numId w:val="5"/>
      </w:numPr>
      <w:spacing w:before="120" w:after="120"/>
      <w:ind w:left="360"/>
    </w:pPr>
    <w:rPr>
      <w:rFonts w:cs="Times New Roman"/>
      <w:color w:val="000000" w:themeColor="text1"/>
      <w:sz w:val="20"/>
      <w:szCs w:val="18"/>
    </w:rPr>
  </w:style>
  <w:style w:type="paragraph" w:customStyle="1" w:styleId="Tablelist">
    <w:name w:val="Table list"/>
    <w:basedOn w:val="Normal"/>
    <w:qFormat/>
    <w:rsid w:val="001E117E"/>
    <w:pPr>
      <w:spacing w:before="120" w:after="60" w:line="288" w:lineRule="auto"/>
    </w:pPr>
    <w:rPr>
      <w:rFonts w:cs="Arial"/>
      <w:b/>
      <w:color w:val="323232"/>
      <w:spacing w:val="20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631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31C2"/>
    <w:rPr>
      <w:color w:val="EB6738" w:themeColor="followedHyperlink"/>
      <w:u w:val="single"/>
    </w:rPr>
  </w:style>
  <w:style w:type="table" w:styleId="ListTable3-Accent1">
    <w:name w:val="List Table 3 Accent 1"/>
    <w:basedOn w:val="TableNormal"/>
    <w:uiPriority w:val="48"/>
    <w:rsid w:val="00955EED"/>
    <w:tblPr>
      <w:tblStyleRowBandSize w:val="1"/>
      <w:tblStyleColBandSize w:val="1"/>
      <w:tblBorders>
        <w:top w:val="single" w:sz="4" w:space="0" w:color="53B058" w:themeColor="accent1"/>
        <w:left w:val="single" w:sz="4" w:space="0" w:color="53B058" w:themeColor="accent1"/>
        <w:bottom w:val="single" w:sz="4" w:space="0" w:color="53B058" w:themeColor="accent1"/>
        <w:right w:val="single" w:sz="4" w:space="0" w:color="53B05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B058" w:themeFill="accent1"/>
      </w:tcPr>
    </w:tblStylePr>
    <w:tblStylePr w:type="lastRow">
      <w:rPr>
        <w:b/>
        <w:bCs/>
      </w:rPr>
      <w:tblPr/>
      <w:tcPr>
        <w:tcBorders>
          <w:top w:val="double" w:sz="4" w:space="0" w:color="53B05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B058" w:themeColor="accent1"/>
          <w:right w:val="single" w:sz="4" w:space="0" w:color="53B058" w:themeColor="accent1"/>
        </w:tcBorders>
      </w:tcPr>
    </w:tblStylePr>
    <w:tblStylePr w:type="band1Horz">
      <w:tblPr/>
      <w:tcPr>
        <w:tcBorders>
          <w:top w:val="single" w:sz="4" w:space="0" w:color="53B058" w:themeColor="accent1"/>
          <w:bottom w:val="single" w:sz="4" w:space="0" w:color="53B05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B058" w:themeColor="accent1"/>
          <w:left w:val="nil"/>
        </w:tcBorders>
      </w:tcPr>
    </w:tblStylePr>
    <w:tblStylePr w:type="swCell">
      <w:tblPr/>
      <w:tcPr>
        <w:tcBorders>
          <w:top w:val="double" w:sz="4" w:space="0" w:color="53B058" w:themeColor="accen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A40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99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phieYelland\British%20Nutrition%20Foundation\British%20Nutrition%20Foundation%20Team%20Site%20-%20Documents\Shared\06%20BNF%20Branding\Stationery\BNF-Word-doc-AW\BNF-Word-doc-landscape-AW.dotx" TargetMode="External"/></Relationships>
</file>

<file path=word/theme/theme1.xml><?xml version="1.0" encoding="utf-8"?>
<a:theme xmlns:a="http://schemas.openxmlformats.org/drawingml/2006/main" name="Office Theme">
  <a:themeElements>
    <a:clrScheme name="BNF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53B058"/>
      </a:accent1>
      <a:accent2>
        <a:srgbClr val="E53812"/>
      </a:accent2>
      <a:accent3>
        <a:srgbClr val="FDC92F"/>
      </a:accent3>
      <a:accent4>
        <a:srgbClr val="DB7850"/>
      </a:accent4>
      <a:accent5>
        <a:srgbClr val="226E9D"/>
      </a:accent5>
      <a:accent6>
        <a:srgbClr val="EC696D"/>
      </a:accent6>
      <a:hlink>
        <a:srgbClr val="0563C1"/>
      </a:hlink>
      <a:folHlink>
        <a:srgbClr val="EB673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53071f4-7f44-43fd-895c-8e7b6a3746b0" xsi:nil="true"/>
    <TaxCatchAll xmlns="ead97cfe-a968-427f-b02b-893e6ba0355a" xsi:nil="true"/>
    <lcf76f155ced4ddcb4097134ff3c332f xmlns="c53071f4-7f44-43fd-895c-8e7b6a3746b0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5B78CA333243439763E4169A5FEB7F" ma:contentTypeVersion="19" ma:contentTypeDescription="Create a new document." ma:contentTypeScope="" ma:versionID="d67e542ccfc98f8766c03bca3df5dec6">
  <xsd:schema xmlns:xsd="http://www.w3.org/2001/XMLSchema" xmlns:xs="http://www.w3.org/2001/XMLSchema" xmlns:p="http://schemas.microsoft.com/office/2006/metadata/properties" xmlns:ns2="c53071f4-7f44-43fd-895c-8e7b6a3746b0" xmlns:ns3="ead97cfe-a968-427f-b02b-893e6ba0355a" targetNamespace="http://schemas.microsoft.com/office/2006/metadata/properties" ma:root="true" ma:fieldsID="2465a60b32c7e66e77d39dce70c70dd6" ns2:_="" ns3:_="">
    <xsd:import namespace="c53071f4-7f44-43fd-895c-8e7b6a3746b0"/>
    <xsd:import namespace="ead97cfe-a968-427f-b02b-893e6ba03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071f4-7f44-43fd-895c-8e7b6a374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407c16c-d400-4155-af4b-d0582c07d4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97cfe-a968-427f-b02b-893e6ba035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b8b45f8-435e-402c-b129-c8853cba6318}" ma:internalName="TaxCatchAll" ma:showField="CatchAllData" ma:web="ead97cfe-a968-427f-b02b-893e6ba035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6433B2-AF2C-454B-A9A9-36273DBA86DB}">
  <ds:schemaRefs>
    <ds:schemaRef ds:uri="http://schemas.microsoft.com/office/2006/metadata/properties"/>
    <ds:schemaRef ds:uri="http://schemas.microsoft.com/office/infopath/2007/PartnerControls"/>
    <ds:schemaRef ds:uri="c53071f4-7f44-43fd-895c-8e7b6a3746b0"/>
    <ds:schemaRef ds:uri="ead97cfe-a968-427f-b02b-893e6ba0355a"/>
  </ds:schemaRefs>
</ds:datastoreItem>
</file>

<file path=customXml/itemProps2.xml><?xml version="1.0" encoding="utf-8"?>
<ds:datastoreItem xmlns:ds="http://schemas.openxmlformats.org/officeDocument/2006/customXml" ds:itemID="{AAF56F9A-DB5F-4133-B49E-997345F955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ED241F-792C-49EF-89D6-6269054D1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3071f4-7f44-43fd-895c-8e7b6a3746b0"/>
    <ds:schemaRef ds:uri="ead97cfe-a968-427f-b02b-893e6ba03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DA1BA8-EE57-43D8-82D6-81EA9FA98F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BNF-Word-doc-landscape-AW</Template>
  <TotalTime>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Yelland</dc:creator>
  <cp:keywords/>
  <dc:description/>
  <cp:lastModifiedBy>Claire Theobald</cp:lastModifiedBy>
  <cp:revision>6</cp:revision>
  <dcterms:created xsi:type="dcterms:W3CDTF">2023-04-19T08:51:00Z</dcterms:created>
  <dcterms:modified xsi:type="dcterms:W3CDTF">2024-05-03T06:20:00Z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0x010100BD5B78CA333243439763E4169A5FEB7F</vt:lpwstr>
  </property>
  <property fmtid="{D5CDD505-2E9C-101B-9397-08002B2CF9AE}" pid="3" name="MediaServiceImageTags">
    <vt:lpwstr/>
  </property>
</Properties>
</file>