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B3414" w14:textId="612B1335" w:rsidR="00F74955" w:rsidRDefault="00F74955" w:rsidP="001E117E">
      <w:pPr>
        <w:pStyle w:val="Heading1"/>
      </w:pPr>
    </w:p>
    <w:p w14:paraId="3CF8731E" w14:textId="284A7BC3" w:rsidR="00327AEA" w:rsidRPr="006E6384" w:rsidRDefault="00014B5E" w:rsidP="000D778F">
      <w:pPr>
        <w:pStyle w:val="Tablebodycopy"/>
        <w:rPr>
          <w:b w:val="0"/>
          <w:bCs w:val="0"/>
          <w:sz w:val="36"/>
          <w:szCs w:val="36"/>
        </w:rPr>
      </w:pPr>
      <w:r>
        <w:br/>
      </w:r>
      <w:r w:rsidR="006A5185" w:rsidRPr="008A669E">
        <w:rPr>
          <w:rFonts w:ascii="Georgia" w:hAnsi="Georgia"/>
        </w:rPr>
        <w:t>Food waste or food wasted?</w:t>
      </w:r>
      <w:r w:rsidR="006E6384">
        <w:br/>
      </w:r>
      <w:r w:rsidR="00792468">
        <w:rPr>
          <w:b w:val="0"/>
          <w:bCs w:val="0"/>
          <w:sz w:val="36"/>
          <w:szCs w:val="36"/>
        </w:rPr>
        <w:t xml:space="preserve">Cut out the </w:t>
      </w:r>
      <w:r w:rsidR="004901F5">
        <w:rPr>
          <w:b w:val="0"/>
          <w:bCs w:val="0"/>
          <w:sz w:val="36"/>
          <w:szCs w:val="36"/>
        </w:rPr>
        <w:t>images</w:t>
      </w:r>
      <w:r w:rsidR="00792468">
        <w:rPr>
          <w:b w:val="0"/>
          <w:bCs w:val="0"/>
          <w:sz w:val="36"/>
          <w:szCs w:val="36"/>
        </w:rPr>
        <w:t xml:space="preserve">. Sort them into </w:t>
      </w:r>
      <w:r w:rsidR="004901F5">
        <w:rPr>
          <w:b w:val="0"/>
          <w:bCs w:val="0"/>
          <w:sz w:val="36"/>
          <w:szCs w:val="36"/>
        </w:rPr>
        <w:t xml:space="preserve">those </w:t>
      </w:r>
      <w:r w:rsidR="00792468">
        <w:rPr>
          <w:b w:val="0"/>
          <w:bCs w:val="0"/>
          <w:sz w:val="36"/>
          <w:szCs w:val="36"/>
        </w:rPr>
        <w:t xml:space="preserve">that could have been eaten and those that </w:t>
      </w:r>
      <w:r w:rsidR="00A21B60">
        <w:rPr>
          <w:b w:val="0"/>
          <w:bCs w:val="0"/>
          <w:sz w:val="36"/>
          <w:szCs w:val="36"/>
        </w:rPr>
        <w:t xml:space="preserve">should go in the </w:t>
      </w:r>
      <w:r w:rsidR="00792468">
        <w:rPr>
          <w:b w:val="0"/>
          <w:bCs w:val="0"/>
          <w:sz w:val="36"/>
          <w:szCs w:val="36"/>
        </w:rPr>
        <w:t>food waste</w:t>
      </w:r>
      <w:r w:rsidR="00A21B60">
        <w:rPr>
          <w:b w:val="0"/>
          <w:bCs w:val="0"/>
          <w:sz w:val="36"/>
          <w:szCs w:val="36"/>
        </w:rPr>
        <w:t xml:space="preserve"> bin.</w:t>
      </w:r>
    </w:p>
    <w:p w14:paraId="1B93B1F0" w14:textId="068B8BF0" w:rsidR="00327AEA" w:rsidRDefault="00E8068A" w:rsidP="000D778F">
      <w:pPr>
        <w:pStyle w:val="Tablebodycopy"/>
      </w:pPr>
      <w:r w:rsidRPr="00014B5E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1256AD" wp14:editId="10E94B55">
                <wp:simplePos x="0" y="0"/>
                <wp:positionH relativeFrom="column">
                  <wp:posOffset>44450</wp:posOffset>
                </wp:positionH>
                <wp:positionV relativeFrom="paragraph">
                  <wp:posOffset>204212</wp:posOffset>
                </wp:positionV>
                <wp:extent cx="8159750" cy="4070350"/>
                <wp:effectExtent l="19050" t="19050" r="12700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9750" cy="4070350"/>
                          <a:chOff x="0" y="0"/>
                          <a:chExt cx="8409003" cy="4539434"/>
                        </a:xfrm>
                      </wpg:grpSpPr>
                      <wpg:grpSp>
                        <wpg:cNvPr id="249" name="Group 249"/>
                        <wpg:cNvGrpSpPr/>
                        <wpg:grpSpPr>
                          <a:xfrm>
                            <a:off x="0" y="0"/>
                            <a:ext cx="4192563" cy="2266461"/>
                            <a:chOff x="0" y="0"/>
                            <a:chExt cx="5254699" cy="2458336"/>
                          </a:xfrm>
                        </wpg:grpSpPr>
                        <wpg:grpSp>
                          <wpg:cNvPr id="250" name="Group 250"/>
                          <wpg:cNvGrpSpPr/>
                          <wpg:grpSpPr>
                            <a:xfrm>
                              <a:off x="0" y="0"/>
                              <a:ext cx="2628457" cy="2458336"/>
                              <a:chOff x="0" y="0"/>
                              <a:chExt cx="2628457" cy="2458336"/>
                            </a:xfrm>
                          </wpg:grpSpPr>
                          <wps:wsp>
                            <wps:cNvPr id="251" name="Rectangle 251"/>
                            <wps:cNvSpPr/>
                            <wps:spPr>
                              <a:xfrm>
                                <a:off x="0" y="0"/>
                                <a:ext cx="2628457" cy="2458336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FFFF">
                                    <a:lumMod val="85000"/>
                                  </a:srgb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2" name="Rectangle 252"/>
                            <wps:cNvSpPr/>
                            <wps:spPr>
                              <a:xfrm>
                                <a:off x="106325" y="95693"/>
                                <a:ext cx="2415540" cy="227457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4" name="Group 254"/>
                          <wpg:cNvGrpSpPr/>
                          <wpg:grpSpPr>
                            <a:xfrm>
                              <a:off x="2626242" y="0"/>
                              <a:ext cx="2628457" cy="2458336"/>
                              <a:chOff x="0" y="0"/>
                              <a:chExt cx="2628457" cy="2458336"/>
                            </a:xfrm>
                          </wpg:grpSpPr>
                          <wps:wsp>
                            <wps:cNvPr id="255" name="Rectangle 255"/>
                            <wps:cNvSpPr/>
                            <wps:spPr>
                              <a:xfrm>
                                <a:off x="0" y="0"/>
                                <a:ext cx="2628457" cy="2458336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FFFF">
                                    <a:lumMod val="85000"/>
                                  </a:srgb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6" name="Rectangle 256"/>
                            <wps:cNvSpPr/>
                            <wps:spPr>
                              <a:xfrm>
                                <a:off x="106325" y="95693"/>
                                <a:ext cx="2415540" cy="227457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9" name="Group 259"/>
                        <wpg:cNvGrpSpPr/>
                        <wpg:grpSpPr>
                          <a:xfrm>
                            <a:off x="4203700" y="0"/>
                            <a:ext cx="2097103" cy="2266134"/>
                            <a:chOff x="0" y="0"/>
                            <a:chExt cx="2628457" cy="2458336"/>
                          </a:xfrm>
                        </wpg:grpSpPr>
                        <wps:wsp>
                          <wps:cNvPr id="260" name="Rectangle 260"/>
                          <wps:cNvSpPr/>
                          <wps:spPr>
                            <a:xfrm>
                              <a:off x="0" y="0"/>
                              <a:ext cx="2628457" cy="2458336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FFFF">
                                  <a:lumMod val="85000"/>
                                </a:srgbClr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Rectangle 261"/>
                          <wps:cNvSpPr/>
                          <wps:spPr>
                            <a:xfrm>
                              <a:off x="106325" y="95693"/>
                              <a:ext cx="2415540" cy="2274570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4" name="Group 264"/>
                        <wpg:cNvGrpSpPr/>
                        <wpg:grpSpPr>
                          <a:xfrm>
                            <a:off x="12700" y="2247900"/>
                            <a:ext cx="4192563" cy="2266461"/>
                            <a:chOff x="0" y="0"/>
                            <a:chExt cx="5254699" cy="2458336"/>
                          </a:xfrm>
                        </wpg:grpSpPr>
                        <wpg:grpSp>
                          <wpg:cNvPr id="265" name="Group 265"/>
                          <wpg:cNvGrpSpPr/>
                          <wpg:grpSpPr>
                            <a:xfrm>
                              <a:off x="0" y="0"/>
                              <a:ext cx="2628457" cy="2458336"/>
                              <a:chOff x="0" y="0"/>
                              <a:chExt cx="2628457" cy="2458336"/>
                            </a:xfrm>
                          </wpg:grpSpPr>
                          <wps:wsp>
                            <wps:cNvPr id="266" name="Rectangle 266"/>
                            <wps:cNvSpPr/>
                            <wps:spPr>
                              <a:xfrm>
                                <a:off x="0" y="0"/>
                                <a:ext cx="2628457" cy="2458336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FFFF">
                                    <a:lumMod val="85000"/>
                                  </a:srgb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" name="Rectangle 267"/>
                            <wps:cNvSpPr/>
                            <wps:spPr>
                              <a:xfrm>
                                <a:off x="106325" y="95693"/>
                                <a:ext cx="2415540" cy="227457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9" name="Group 269"/>
                          <wpg:cNvGrpSpPr/>
                          <wpg:grpSpPr>
                            <a:xfrm>
                              <a:off x="2626242" y="0"/>
                              <a:ext cx="2628457" cy="2458336"/>
                              <a:chOff x="0" y="0"/>
                              <a:chExt cx="2628457" cy="2458336"/>
                            </a:xfrm>
                          </wpg:grpSpPr>
                          <wps:wsp>
                            <wps:cNvPr id="270" name="Rectangle 270"/>
                            <wps:cNvSpPr/>
                            <wps:spPr>
                              <a:xfrm>
                                <a:off x="0" y="0"/>
                                <a:ext cx="2628457" cy="2458336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FFFF">
                                    <a:lumMod val="85000"/>
                                  </a:srgb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1" name="Rectangle 271"/>
                            <wps:cNvSpPr/>
                            <wps:spPr>
                              <a:xfrm>
                                <a:off x="106325" y="95693"/>
                                <a:ext cx="2415540" cy="227457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74" name="Group 274"/>
                        <wpg:cNvGrpSpPr/>
                        <wpg:grpSpPr>
                          <a:xfrm>
                            <a:off x="4216400" y="2247900"/>
                            <a:ext cx="2097103" cy="2266134"/>
                            <a:chOff x="0" y="0"/>
                            <a:chExt cx="2628457" cy="2458336"/>
                          </a:xfrm>
                        </wpg:grpSpPr>
                        <wps:wsp>
                          <wps:cNvPr id="275" name="Rectangle 275"/>
                          <wps:cNvSpPr/>
                          <wps:spPr>
                            <a:xfrm>
                              <a:off x="0" y="0"/>
                              <a:ext cx="2628457" cy="2458336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FFFF">
                                  <a:lumMod val="85000"/>
                                </a:srgbClr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Rectangle 276"/>
                          <wps:cNvSpPr/>
                          <wps:spPr>
                            <a:xfrm>
                              <a:off x="106325" y="95693"/>
                              <a:ext cx="2415540" cy="2274570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" name="Group 1"/>
                        <wpg:cNvGrpSpPr/>
                        <wpg:grpSpPr>
                          <a:xfrm>
                            <a:off x="6299200" y="25400"/>
                            <a:ext cx="2097103" cy="2266134"/>
                            <a:chOff x="0" y="0"/>
                            <a:chExt cx="2628457" cy="2458336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2628457" cy="2458336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FFFF">
                                  <a:lumMod val="85000"/>
                                </a:srgbClr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06325" y="95693"/>
                              <a:ext cx="2415540" cy="2274570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6311900" y="2273300"/>
                            <a:ext cx="2097103" cy="2266134"/>
                            <a:chOff x="0" y="0"/>
                            <a:chExt cx="2628457" cy="2458336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2628457" cy="2458336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FFFF">
                                  <a:lumMod val="85000"/>
                                </a:srgbClr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06325" y="95693"/>
                              <a:ext cx="2415540" cy="2274570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3E5DF" id="Group 8" o:spid="_x0000_s1026" style="position:absolute;margin-left:3.5pt;margin-top:16.1pt;width:642.5pt;height:320.5pt;z-index:251662336;mso-width-relative:margin;mso-height-relative:margin" coordsize="84090,45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">
                <v:group id="Group 249" o:spid="_x0000_s1027" style="position:absolute;width:41925;height:22664" coordsize="52546,2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group id="Group 250" o:spid="_x0000_s1028" style="position:absolute;width:26284;height:24583" coordsize="26284,2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<v:rect id="Rectangle 251" o:spid="_x0000_s1029" style="position:absolute;width:26284;height:24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" filled="f" strokecolor="#d9d9d9" strokeweight="3pt">
                      <v:stroke dashstyle="1 1"/>
                    </v:rect>
                    <v:rect id="Rectangle 252" o:spid="_x0000_s1030" style="position:absolute;left:1063;top:956;width:24155;height:22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" filled="f" strokeweight="3pt"/>
                  </v:group>
                  <v:group id="Group 254" o:spid="_x0000_s1031" style="position:absolute;left:26262;width:26284;height:24583" coordsize="26284,2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<v:rect id="Rectangle 255" o:spid="_x0000_s1032" style="position:absolute;width:26284;height:24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" filled="f" strokecolor="#d9d9d9" strokeweight="3pt">
                      <v:stroke dashstyle="1 1"/>
                    </v:rect>
                    <v:rect id="Rectangle 256" o:spid="_x0000_s1033" style="position:absolute;left:1063;top:956;width:24155;height:22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" filled="f" strokeweight="3pt"/>
                  </v:group>
                </v:group>
                <v:group id="Group 259" o:spid="_x0000_s1034" style="position:absolute;left:42037;width:20971;height:22661" coordsize="26284,2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rect id="Rectangle 260" o:spid="_x0000_s1035" style="position:absolute;width:26284;height:24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" filled="f" strokecolor="#d9d9d9" strokeweight="3pt">
                    <v:stroke dashstyle="1 1"/>
                  </v:rect>
                  <v:rect id="Rectangle 261" o:spid="_x0000_s1036" style="position:absolute;left:1063;top:956;width:24155;height:22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" filled="f" strokeweight="3pt"/>
                </v:group>
                <v:group id="Group 264" o:spid="_x0000_s1037" style="position:absolute;left:127;top:22479;width:41925;height:22664" coordsize="52546,2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group id="Group 265" o:spid="_x0000_s1038" style="position:absolute;width:26284;height:24583" coordsize="26284,2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<v:rect id="Rectangle 266" o:spid="_x0000_s1039" style="position:absolute;width:26284;height:24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" filled="f" strokecolor="#d9d9d9" strokeweight="3pt">
                      <v:stroke dashstyle="1 1"/>
                    </v:rect>
                    <v:rect id="Rectangle 267" o:spid="_x0000_s1040" style="position:absolute;left:1063;top:956;width:24155;height:22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" filled="f" strokeweight="3pt"/>
                  </v:group>
                  <v:group id="Group 269" o:spid="_x0000_s1041" style="position:absolute;left:26262;width:26284;height:24583" coordsize="26284,2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<v:rect id="Rectangle 270" o:spid="_x0000_s1042" style="position:absolute;width:26284;height:24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" filled="f" strokecolor="#d9d9d9" strokeweight="3pt">
                      <v:stroke dashstyle="1 1"/>
                    </v:rect>
                    <v:rect id="Rectangle 271" o:spid="_x0000_s1043" style="position:absolute;left:1063;top:956;width:24155;height:22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" filled="f" strokeweight="3pt"/>
                  </v:group>
                </v:group>
                <v:group id="Group 274" o:spid="_x0000_s1044" style="position:absolute;left:42164;top:22479;width:20971;height:22661" coordsize="26284,2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rect id="Rectangle 275" o:spid="_x0000_s1045" style="position:absolute;width:26284;height:24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" filled="f" strokecolor="#d9d9d9" strokeweight="3pt">
                    <v:stroke dashstyle="1 1"/>
                  </v:rect>
                  <v:rect id="Rectangle 276" o:spid="_x0000_s1046" style="position:absolute;left:1063;top:956;width:24155;height:22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" filled="f" strokeweight="3pt"/>
                </v:group>
                <v:group id="Group 1" o:spid="_x0000_s1047" style="position:absolute;left:62992;top:254;width:20971;height:22661" coordsize="26284,2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48" style="position:absolute;width:26284;height:24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" filled="f" strokecolor="#d9d9d9" strokeweight="3pt">
                    <v:stroke dashstyle="1 1"/>
                  </v:rect>
                  <v:rect id="Rectangle 4" o:spid="_x0000_s1049" style="position:absolute;left:1063;top:956;width:24155;height:22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" filled="f" strokeweight="3pt"/>
                </v:group>
                <v:group id="Group 5" o:spid="_x0000_s1050" style="position:absolute;left:63119;top:22733;width:20971;height:22661" coordsize="26284,2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" o:spid="_x0000_s1051" style="position:absolute;width:26284;height:24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" filled="f" strokecolor="#d9d9d9" strokeweight="3pt">
                    <v:stroke dashstyle="1 1"/>
                  </v:rect>
                  <v:rect id="Rectangle 7" o:spid="_x0000_s1052" style="position:absolute;left:1063;top:956;width:24155;height:22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" filled="f" strokeweight="3pt"/>
                </v:group>
              </v:group>
            </w:pict>
          </mc:Fallback>
        </mc:AlternateContent>
      </w:r>
    </w:p>
    <w:p w14:paraId="7947D1A9" w14:textId="101B5514" w:rsidR="00327AEA" w:rsidRDefault="00F01CA5" w:rsidP="000D778F">
      <w:pPr>
        <w:pStyle w:val="Tablebodycopy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6FE4C0C" wp14:editId="40BFB927">
            <wp:simplePos x="0" y="0"/>
            <wp:positionH relativeFrom="column">
              <wp:posOffset>2216150</wp:posOffset>
            </wp:positionH>
            <wp:positionV relativeFrom="paragraph">
              <wp:posOffset>133985</wp:posOffset>
            </wp:positionV>
            <wp:extent cx="1748790" cy="127635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4879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B5">
        <w:rPr>
          <w:noProof/>
        </w:rPr>
        <w:drawing>
          <wp:anchor distT="0" distB="0" distL="114300" distR="114300" simplePos="0" relativeHeight="251671552" behindDoc="0" locked="0" layoutInCell="1" allowOverlap="1" wp14:anchorId="6F5110FC" wp14:editId="3A113234">
            <wp:simplePos x="0" y="0"/>
            <wp:positionH relativeFrom="column">
              <wp:posOffset>4318000</wp:posOffset>
            </wp:positionH>
            <wp:positionV relativeFrom="paragraph">
              <wp:posOffset>324485</wp:posOffset>
            </wp:positionV>
            <wp:extent cx="1718254" cy="977900"/>
            <wp:effectExtent l="0" t="0" r="0" b="0"/>
            <wp:wrapNone/>
            <wp:docPr id="14" name="Picture 14" descr="A picture containing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orang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1374" cy="97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78F">
        <w:rPr>
          <w:noProof/>
        </w:rPr>
        <w:drawing>
          <wp:anchor distT="0" distB="0" distL="114300" distR="114300" simplePos="0" relativeHeight="251667456" behindDoc="0" locked="0" layoutInCell="1" allowOverlap="1" wp14:anchorId="4FE96875" wp14:editId="71070818">
            <wp:simplePos x="0" y="0"/>
            <wp:positionH relativeFrom="column">
              <wp:posOffset>184150</wp:posOffset>
            </wp:positionH>
            <wp:positionV relativeFrom="paragraph">
              <wp:posOffset>166795</wp:posOffset>
            </wp:positionV>
            <wp:extent cx="1711325" cy="1205274"/>
            <wp:effectExtent l="0" t="0" r="3175" b="0"/>
            <wp:wrapNone/>
            <wp:docPr id="3" name="Picture 3" descr="A group of taco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taco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3619" cy="121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DB4B9" w14:textId="78B799C2" w:rsidR="00327AEA" w:rsidRDefault="00A45CC1" w:rsidP="000D778F">
      <w:pPr>
        <w:pStyle w:val="Tablebodycopy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31EBB95" wp14:editId="33E31647">
            <wp:simplePos x="0" y="0"/>
            <wp:positionH relativeFrom="column">
              <wp:posOffset>6305926</wp:posOffset>
            </wp:positionH>
            <wp:positionV relativeFrom="paragraph">
              <wp:posOffset>327025</wp:posOffset>
            </wp:positionV>
            <wp:extent cx="1670050" cy="473181"/>
            <wp:effectExtent l="0" t="0" r="6350" b="3175"/>
            <wp:wrapNone/>
            <wp:docPr id="15" name="Picture 15" descr="A close-up of a hot do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close-up of a hot do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0050" cy="47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8211B" w14:textId="4A996D35" w:rsidR="00327AEA" w:rsidRDefault="00327AEA" w:rsidP="000D778F">
      <w:pPr>
        <w:pStyle w:val="Tablebodycopy"/>
      </w:pPr>
    </w:p>
    <w:p w14:paraId="4E6F6459" w14:textId="6B943862" w:rsidR="00327AEA" w:rsidRDefault="00327AEA" w:rsidP="000D778F">
      <w:pPr>
        <w:pStyle w:val="Tablebodycopy"/>
      </w:pPr>
    </w:p>
    <w:p w14:paraId="42FDD4CE" w14:textId="6FFDF3D3" w:rsidR="00327AEA" w:rsidRDefault="00327AEA" w:rsidP="000D778F">
      <w:pPr>
        <w:pStyle w:val="Tablebodycopy"/>
      </w:pPr>
    </w:p>
    <w:p w14:paraId="23671C2B" w14:textId="039BA0EF" w:rsidR="00327AEA" w:rsidRDefault="00F15D0D" w:rsidP="000D778F">
      <w:pPr>
        <w:pStyle w:val="Tablebodycopy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2C9A5E7" wp14:editId="4A6F88E2">
            <wp:simplePos x="0" y="0"/>
            <wp:positionH relativeFrom="column">
              <wp:posOffset>6305572</wp:posOffset>
            </wp:positionH>
            <wp:positionV relativeFrom="paragraph">
              <wp:posOffset>142240</wp:posOffset>
            </wp:positionV>
            <wp:extent cx="1670050" cy="1389398"/>
            <wp:effectExtent l="0" t="0" r="6350" b="1270"/>
            <wp:wrapNone/>
            <wp:docPr id="17" name="Picture 17" descr="A picture containing citrus, fruit,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citrus, fruit, oran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38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7C">
        <w:rPr>
          <w:noProof/>
        </w:rPr>
        <w:drawing>
          <wp:anchor distT="0" distB="0" distL="114300" distR="114300" simplePos="0" relativeHeight="251674624" behindDoc="0" locked="0" layoutInCell="1" allowOverlap="1" wp14:anchorId="7EC1331C" wp14:editId="34F231DC">
            <wp:simplePos x="0" y="0"/>
            <wp:positionH relativeFrom="column">
              <wp:posOffset>4267200</wp:posOffset>
            </wp:positionH>
            <wp:positionV relativeFrom="paragraph">
              <wp:posOffset>102235</wp:posOffset>
            </wp:positionV>
            <wp:extent cx="1737639" cy="1352550"/>
            <wp:effectExtent l="0" t="0" r="0" b="0"/>
            <wp:wrapNone/>
            <wp:docPr id="16" name="Picture 16" descr="A picture containing food, orange, sweet, dried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food, orange, sweet, dried frui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43824" cy="135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11A">
        <w:rPr>
          <w:noProof/>
        </w:rPr>
        <w:drawing>
          <wp:anchor distT="0" distB="0" distL="114300" distR="114300" simplePos="0" relativeHeight="251669504" behindDoc="0" locked="0" layoutInCell="1" allowOverlap="1" wp14:anchorId="67ABBF04" wp14:editId="1DE352F5">
            <wp:simplePos x="0" y="0"/>
            <wp:positionH relativeFrom="column">
              <wp:posOffset>317500</wp:posOffset>
            </wp:positionH>
            <wp:positionV relativeFrom="paragraph">
              <wp:posOffset>70485</wp:posOffset>
            </wp:positionV>
            <wp:extent cx="1352550" cy="1463564"/>
            <wp:effectExtent l="0" t="0" r="0" b="3810"/>
            <wp:wrapNone/>
            <wp:docPr id="12" name="Picture 12" descr="A red apple with a ste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red apple with a ste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52550" cy="146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2D97D" w14:textId="75F12166" w:rsidR="00327AEA" w:rsidRDefault="003B311A" w:rsidP="000D778F">
      <w:pPr>
        <w:pStyle w:val="Tablebodycopy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89D8903" wp14:editId="616C96D5">
            <wp:simplePos x="0" y="0"/>
            <wp:positionH relativeFrom="column">
              <wp:posOffset>2165545</wp:posOffset>
            </wp:positionH>
            <wp:positionV relativeFrom="paragraph">
              <wp:posOffset>170180</wp:posOffset>
            </wp:positionV>
            <wp:extent cx="1784792" cy="486366"/>
            <wp:effectExtent l="0" t="438150" r="0" b="447675"/>
            <wp:wrapNone/>
            <wp:docPr id="13" name="Picture 13" descr="A fish with a long tai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fish with a long tail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9711853">
                      <a:off x="0" y="0"/>
                      <a:ext cx="1784792" cy="48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BAFC7" w14:textId="2E2F5326" w:rsidR="00327AEA" w:rsidRDefault="00327AEA" w:rsidP="000D778F">
      <w:pPr>
        <w:pStyle w:val="Tablebodycopy"/>
      </w:pPr>
    </w:p>
    <w:p w14:paraId="2A54E4EF" w14:textId="5686C6C7" w:rsidR="00327AEA" w:rsidRDefault="00020018" w:rsidP="000D778F">
      <w:pPr>
        <w:pStyle w:val="Tablebodycopy"/>
      </w:pPr>
      <w:r>
        <w:br/>
      </w:r>
    </w:p>
    <w:p w14:paraId="3FEB3F5B" w14:textId="77777777" w:rsidR="00327AEA" w:rsidRDefault="00327AEA" w:rsidP="000D778F">
      <w:pPr>
        <w:pStyle w:val="Tablebodycopy"/>
      </w:pPr>
    </w:p>
    <w:p w14:paraId="556ED7D2" w14:textId="3B6A5AF2" w:rsidR="00E8068A" w:rsidRDefault="00E8068A" w:rsidP="000D778F">
      <w:pPr>
        <w:pStyle w:val="Tablebodycopy"/>
      </w:pPr>
    </w:p>
    <w:p w14:paraId="7626AF96" w14:textId="59E2025D" w:rsidR="00BD2414" w:rsidRPr="006A6E1E" w:rsidRDefault="00BD2414" w:rsidP="000D778F">
      <w:pPr>
        <w:pStyle w:val="Tablebodycopy"/>
        <w:rPr>
          <w:rFonts w:ascii="Georgia" w:hAnsi="Georgia"/>
          <w:sz w:val="56"/>
          <w:szCs w:val="56"/>
        </w:rPr>
      </w:pPr>
      <w:r w:rsidRPr="006A6E1E">
        <w:rPr>
          <w:rFonts w:ascii="Georgia" w:hAnsi="Georgia"/>
          <w:sz w:val="56"/>
          <w:szCs w:val="56"/>
        </w:rPr>
        <w:t>Food waste</w:t>
      </w:r>
      <w:r w:rsidR="006A6E1E">
        <w:rPr>
          <w:rFonts w:ascii="Georgia" w:hAnsi="Georgia"/>
          <w:sz w:val="56"/>
          <w:szCs w:val="56"/>
        </w:rPr>
        <w:br/>
      </w:r>
      <w:r w:rsidRPr="00222FE5">
        <w:rPr>
          <w:b w:val="0"/>
          <w:bCs w:val="0"/>
        </w:rPr>
        <w:t xml:space="preserve">Food we need </w:t>
      </w:r>
      <w:r w:rsidR="00BE0167">
        <w:rPr>
          <w:b w:val="0"/>
          <w:bCs w:val="0"/>
        </w:rPr>
        <w:t xml:space="preserve">to </w:t>
      </w:r>
      <w:r w:rsidRPr="00222FE5">
        <w:rPr>
          <w:b w:val="0"/>
          <w:bCs w:val="0"/>
        </w:rPr>
        <w:t>put in the food waste</w:t>
      </w:r>
      <w:r w:rsidR="006A6E1E">
        <w:rPr>
          <w:b w:val="0"/>
          <w:bCs w:val="0"/>
        </w:rPr>
        <w:t xml:space="preserve"> bin</w:t>
      </w:r>
      <w:r w:rsidRPr="00222FE5">
        <w:rPr>
          <w:b w:val="0"/>
          <w:bCs w:val="0"/>
        </w:rPr>
        <w:t>.</w:t>
      </w:r>
    </w:p>
    <w:p w14:paraId="603644FE" w14:textId="199533BB" w:rsidR="00E8068A" w:rsidRDefault="00BD2414" w:rsidP="000D778F">
      <w:pPr>
        <w:pStyle w:val="Tablebodycopy"/>
      </w:pPr>
      <w:r>
        <w:rPr>
          <w:noProof/>
        </w:rPr>
        <w:drawing>
          <wp:anchor distT="0" distB="0" distL="114300" distR="114300" simplePos="0" relativeHeight="251661311" behindDoc="0" locked="0" layoutInCell="1" allowOverlap="1" wp14:anchorId="4403CC0F" wp14:editId="46485EE0">
            <wp:simplePos x="0" y="0"/>
            <wp:positionH relativeFrom="margin">
              <wp:posOffset>742950</wp:posOffset>
            </wp:positionH>
            <wp:positionV relativeFrom="paragraph">
              <wp:posOffset>117475</wp:posOffset>
            </wp:positionV>
            <wp:extent cx="7609623" cy="4361815"/>
            <wp:effectExtent l="0" t="0" r="0" b="635"/>
            <wp:wrapNone/>
            <wp:docPr id="10" name="Picture 10" descr="A picture containing handc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handc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610707" cy="436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D30DA" w14:textId="77777777" w:rsidR="00E8068A" w:rsidRDefault="00E8068A" w:rsidP="000D778F">
      <w:pPr>
        <w:pStyle w:val="Tablebodycopy"/>
      </w:pPr>
    </w:p>
    <w:p w14:paraId="48256927" w14:textId="77777777" w:rsidR="00E8068A" w:rsidRDefault="00E8068A" w:rsidP="000D778F">
      <w:pPr>
        <w:pStyle w:val="Tablebodycopy"/>
      </w:pPr>
    </w:p>
    <w:p w14:paraId="52AF5352" w14:textId="77777777" w:rsidR="00E8068A" w:rsidRDefault="00E8068A" w:rsidP="000D778F">
      <w:pPr>
        <w:pStyle w:val="Tablebodycopy"/>
      </w:pPr>
    </w:p>
    <w:p w14:paraId="770EB82B" w14:textId="77777777" w:rsidR="00E8068A" w:rsidRDefault="00E8068A" w:rsidP="000D778F">
      <w:pPr>
        <w:pStyle w:val="Tablebodycopy"/>
      </w:pPr>
    </w:p>
    <w:p w14:paraId="707DC29B" w14:textId="4A264D65" w:rsidR="00E8068A" w:rsidRDefault="00E8068A" w:rsidP="000D778F">
      <w:pPr>
        <w:pStyle w:val="Tablebodycopy"/>
      </w:pPr>
    </w:p>
    <w:p w14:paraId="3FF401E3" w14:textId="77777777" w:rsidR="00E8068A" w:rsidRDefault="00E8068A" w:rsidP="000D778F">
      <w:pPr>
        <w:pStyle w:val="Tablebodycopy"/>
      </w:pPr>
    </w:p>
    <w:p w14:paraId="0AB28D85" w14:textId="77777777" w:rsidR="00E8068A" w:rsidRDefault="00E8068A" w:rsidP="000D778F">
      <w:pPr>
        <w:pStyle w:val="Tablebodycopy"/>
      </w:pPr>
    </w:p>
    <w:p w14:paraId="39B6C999" w14:textId="77777777" w:rsidR="00E8068A" w:rsidRDefault="00E8068A" w:rsidP="000D778F">
      <w:pPr>
        <w:pStyle w:val="Tablebodycopy"/>
      </w:pPr>
    </w:p>
    <w:p w14:paraId="01751290" w14:textId="77777777" w:rsidR="00E8068A" w:rsidRDefault="00E8068A" w:rsidP="000D778F">
      <w:pPr>
        <w:pStyle w:val="Tablebodycopy"/>
      </w:pPr>
    </w:p>
    <w:p w14:paraId="10A2A9EF" w14:textId="77777777" w:rsidR="00E8068A" w:rsidRDefault="00E8068A" w:rsidP="000D778F">
      <w:pPr>
        <w:pStyle w:val="Tablebodycopy"/>
      </w:pPr>
    </w:p>
    <w:p w14:paraId="702E7BAA" w14:textId="77777777" w:rsidR="00E8068A" w:rsidRDefault="00E8068A" w:rsidP="000D778F">
      <w:pPr>
        <w:pStyle w:val="Tablebodycopy"/>
      </w:pPr>
    </w:p>
    <w:p w14:paraId="54CEC0CF" w14:textId="77777777" w:rsidR="00E8068A" w:rsidRDefault="00E8068A" w:rsidP="000D778F">
      <w:pPr>
        <w:pStyle w:val="Tablebodycopy"/>
      </w:pPr>
    </w:p>
    <w:p w14:paraId="65A3FCC3" w14:textId="35802241" w:rsidR="00222FE5" w:rsidRDefault="00222FE5" w:rsidP="000D778F">
      <w:pPr>
        <w:pStyle w:val="Tablebodycopy"/>
      </w:pPr>
    </w:p>
    <w:p w14:paraId="43797969" w14:textId="567881CD" w:rsidR="00BD2414" w:rsidRPr="006A6E1E" w:rsidRDefault="00E8068A" w:rsidP="000D778F">
      <w:pPr>
        <w:pStyle w:val="Tablebodycopy"/>
        <w:rPr>
          <w:rFonts w:ascii="Georgia" w:hAnsi="Georgia"/>
          <w:sz w:val="56"/>
          <w:szCs w:val="56"/>
        </w:rPr>
      </w:pPr>
      <w:r w:rsidRPr="006A6E1E">
        <w:rPr>
          <w:rFonts w:ascii="Georgia" w:hAnsi="Georgia"/>
          <w:sz w:val="56"/>
          <w:szCs w:val="56"/>
        </w:rPr>
        <w:t>Food wasted</w:t>
      </w:r>
      <w:r w:rsidR="00A45CC1" w:rsidRPr="006A6E1E">
        <w:rPr>
          <w:rFonts w:ascii="Georgia" w:hAnsi="Georgia"/>
          <w:sz w:val="56"/>
          <w:szCs w:val="56"/>
        </w:rPr>
        <w:t xml:space="preserve"> </w:t>
      </w:r>
      <w:r w:rsidR="006A6E1E">
        <w:rPr>
          <w:rFonts w:ascii="Georgia" w:hAnsi="Georgia"/>
          <w:sz w:val="56"/>
          <w:szCs w:val="56"/>
        </w:rPr>
        <w:br/>
      </w:r>
      <w:r w:rsidR="00BD2414" w:rsidRPr="00222FE5">
        <w:rPr>
          <w:b w:val="0"/>
          <w:bCs w:val="0"/>
        </w:rPr>
        <w:t xml:space="preserve">Food </w:t>
      </w:r>
      <w:r w:rsidR="006A6E1E">
        <w:rPr>
          <w:b w:val="0"/>
          <w:bCs w:val="0"/>
        </w:rPr>
        <w:t xml:space="preserve">that </w:t>
      </w:r>
      <w:r w:rsidR="00BD2414" w:rsidRPr="00222FE5">
        <w:rPr>
          <w:b w:val="0"/>
          <w:bCs w:val="0"/>
        </w:rPr>
        <w:t xml:space="preserve">could have </w:t>
      </w:r>
      <w:r w:rsidR="006A6E1E">
        <w:rPr>
          <w:b w:val="0"/>
          <w:bCs w:val="0"/>
        </w:rPr>
        <w:t xml:space="preserve">been </w:t>
      </w:r>
      <w:r w:rsidR="00BD2414" w:rsidRPr="00222FE5">
        <w:rPr>
          <w:b w:val="0"/>
          <w:bCs w:val="0"/>
        </w:rPr>
        <w:t>eaten.</w:t>
      </w:r>
    </w:p>
    <w:p w14:paraId="755655CD" w14:textId="0A949DF1" w:rsidR="00BD2414" w:rsidRPr="00E93F07" w:rsidRDefault="00792468" w:rsidP="000D778F">
      <w:pPr>
        <w:pStyle w:val="Tablebodycopy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DF3E9D7" wp14:editId="5FDD4261">
            <wp:simplePos x="0" y="0"/>
            <wp:positionH relativeFrom="column">
              <wp:posOffset>-32035</wp:posOffset>
            </wp:positionH>
            <wp:positionV relativeFrom="paragraph">
              <wp:posOffset>306136</wp:posOffset>
            </wp:positionV>
            <wp:extent cx="8833901" cy="3563007"/>
            <wp:effectExtent l="0" t="0" r="5715" b="0"/>
            <wp:wrapNone/>
            <wp:docPr id="11" name="Picture 1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833901" cy="356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2414" w:rsidRPr="00E93F07" w:rsidSect="00447F1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74E9A" w14:textId="77777777" w:rsidR="005841A8" w:rsidRDefault="005841A8" w:rsidP="00684B2F">
      <w:r>
        <w:separator/>
      </w:r>
    </w:p>
  </w:endnote>
  <w:endnote w:type="continuationSeparator" w:id="0">
    <w:p w14:paraId="438BE455" w14:textId="77777777" w:rsidR="005841A8" w:rsidRDefault="005841A8" w:rsidP="00684B2F">
      <w:r>
        <w:continuationSeparator/>
      </w:r>
    </w:p>
  </w:endnote>
  <w:endnote w:type="continuationNotice" w:id="1">
    <w:p w14:paraId="2A60B7D9" w14:textId="77777777" w:rsidR="005841A8" w:rsidRDefault="005841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84003" w14:textId="77777777" w:rsidR="00BE0167" w:rsidRDefault="00BE0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23A84" w14:textId="2C99C867" w:rsidR="00684B2F" w:rsidRPr="00440FB6" w:rsidRDefault="009A513B" w:rsidP="00440FB6">
    <w:pPr>
      <w:pStyle w:val="NoSpacing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EE339F9" wp14:editId="3FCAC5B0">
          <wp:simplePos x="0" y="0"/>
          <wp:positionH relativeFrom="column">
            <wp:posOffset>-1486815</wp:posOffset>
          </wp:positionH>
          <wp:positionV relativeFrom="paragraph">
            <wp:posOffset>-402324</wp:posOffset>
          </wp:positionV>
          <wp:extent cx="11290935" cy="1711325"/>
          <wp:effectExtent l="0" t="0" r="5715" b="3175"/>
          <wp:wrapNone/>
          <wp:docPr id="31" name="Picture 3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275"/>
                  <a:stretch/>
                </pic:blipFill>
                <pic:spPr bwMode="auto">
                  <a:xfrm>
                    <a:off x="0" y="0"/>
                    <a:ext cx="11290935" cy="171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5A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82D9640" wp14:editId="404DC01B">
              <wp:simplePos x="0" y="0"/>
              <wp:positionH relativeFrom="column">
                <wp:posOffset>-233296</wp:posOffset>
              </wp:positionH>
              <wp:positionV relativeFrom="paragraph">
                <wp:posOffset>76702</wp:posOffset>
              </wp:positionV>
              <wp:extent cx="3467100" cy="21590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394BF6" w14:textId="76D3931D" w:rsidR="00B555A0" w:rsidRPr="00A10DAF" w:rsidRDefault="00B555A0" w:rsidP="00B555A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BE0167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923EBB8" w14:textId="77777777" w:rsidR="00B555A0" w:rsidRDefault="00B555A0" w:rsidP="00B555A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2D964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18.35pt;margin-top:6.05pt;width:273pt;height:17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lYQLg+EAAAAJAQAADwAAAAAAAAAAAAAAAABxBAAAZHJzL2Rvd25yZXYueG1sUEsF&#10;BgAAAAAEAAQA8wAAAH8FAAAAAA==&#10;" filled="f" stroked="f" strokeweight=".5pt">
              <v:textbox>
                <w:txbxContent>
                  <w:p w14:paraId="38394BF6" w14:textId="76D3931D" w:rsidR="00B555A0" w:rsidRPr="00A10DAF" w:rsidRDefault="00B555A0" w:rsidP="00B555A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BE0167">
                      <w:rPr>
                        <w:sz w:val="16"/>
                        <w:szCs w:val="16"/>
                      </w:rPr>
                      <w:t>3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923EBB8" w14:textId="77777777" w:rsidR="00B555A0" w:rsidRDefault="00B555A0" w:rsidP="00B555A0"/>
                </w:txbxContent>
              </v:textbox>
            </v:shape>
          </w:pict>
        </mc:Fallback>
      </mc:AlternateContent>
    </w:r>
    <w:r w:rsidR="00440FB6" w:rsidRPr="00A10DAF">
      <w:rPr>
        <w:sz w:val="16"/>
        <w:szCs w:val="16"/>
      </w:rPr>
      <w:t>© British Nutrition Foundation 202</w:t>
    </w:r>
    <w:r w:rsidR="00440FB6">
      <w:rPr>
        <w:sz w:val="16"/>
        <w:szCs w:val="16"/>
      </w:rPr>
      <w:t>2</w:t>
    </w:r>
    <w:r w:rsidR="00440FB6" w:rsidRPr="00A10DAF">
      <w:rPr>
        <w:sz w:val="16"/>
        <w:szCs w:val="16"/>
      </w:rPr>
      <w:t xml:space="preserve"> | nutrition.org.uk</w:t>
    </w:r>
    <w:r w:rsidR="00DC1E8B" w:rsidRPr="00DC1E8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CCB44" w14:textId="77777777" w:rsidR="00BE0167" w:rsidRDefault="00BE0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ABC75D" w14:textId="77777777" w:rsidR="005841A8" w:rsidRDefault="005841A8" w:rsidP="00684B2F">
      <w:r>
        <w:separator/>
      </w:r>
    </w:p>
  </w:footnote>
  <w:footnote w:type="continuationSeparator" w:id="0">
    <w:p w14:paraId="5AB4FE0A" w14:textId="77777777" w:rsidR="005841A8" w:rsidRDefault="005841A8" w:rsidP="00684B2F">
      <w:r>
        <w:continuationSeparator/>
      </w:r>
    </w:p>
  </w:footnote>
  <w:footnote w:type="continuationNotice" w:id="1">
    <w:p w14:paraId="6A0D180D" w14:textId="77777777" w:rsidR="005841A8" w:rsidRDefault="005841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A2146" w14:textId="77777777" w:rsidR="00BE0167" w:rsidRDefault="00BE0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95698" w14:textId="54F2185B" w:rsidR="00C11795" w:rsidRDefault="00BE0167">
    <w:pPr>
      <w:pStyle w:val="Header"/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9267" behindDoc="0" locked="0" layoutInCell="1" allowOverlap="1" wp14:anchorId="669D2EE7" wp14:editId="79C0543A">
          <wp:simplePos x="0" y="0"/>
          <wp:positionH relativeFrom="margin">
            <wp:posOffset>8410575</wp:posOffset>
          </wp:positionH>
          <wp:positionV relativeFrom="paragraph">
            <wp:posOffset>-249555</wp:posOffset>
          </wp:positionV>
          <wp:extent cx="1114425" cy="1114425"/>
          <wp:effectExtent l="0" t="0" r="9525" b="9525"/>
          <wp:wrapNone/>
          <wp:docPr id="1204765795" name="Picture 1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765795" name="Picture 1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4B5E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2" behindDoc="0" locked="0" layoutInCell="1" allowOverlap="1" wp14:anchorId="6E235E80" wp14:editId="3E34C2C7">
          <wp:simplePos x="0" y="0"/>
          <wp:positionH relativeFrom="column">
            <wp:posOffset>-520699</wp:posOffset>
          </wp:positionH>
          <wp:positionV relativeFrom="paragraph">
            <wp:posOffset>-119380</wp:posOffset>
          </wp:positionV>
          <wp:extent cx="1460500" cy="857821"/>
          <wp:effectExtent l="0" t="0" r="0" b="0"/>
          <wp:wrapNone/>
          <wp:docPr id="29" name="Picture 29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463061" cy="859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7AA">
      <w:rPr>
        <w:noProof/>
      </w:rPr>
      <w:drawing>
        <wp:anchor distT="0" distB="0" distL="114300" distR="114300" simplePos="0" relativeHeight="251658240" behindDoc="0" locked="0" layoutInCell="1" allowOverlap="1" wp14:anchorId="3728967D" wp14:editId="174F3B3D">
          <wp:simplePos x="0" y="0"/>
          <wp:positionH relativeFrom="column">
            <wp:posOffset>-998220</wp:posOffset>
          </wp:positionH>
          <wp:positionV relativeFrom="paragraph">
            <wp:posOffset>-353592</wp:posOffset>
          </wp:positionV>
          <wp:extent cx="11062335" cy="1541721"/>
          <wp:effectExtent l="0" t="0" r="0" b="1905"/>
          <wp:wrapNone/>
          <wp:docPr id="30" name="Picture 30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Background patter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456"/>
                  <a:stretch/>
                </pic:blipFill>
                <pic:spPr bwMode="auto">
                  <a:xfrm rot="10800000">
                    <a:off x="0" y="0"/>
                    <a:ext cx="11062335" cy="15417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AE60B" w14:textId="77777777" w:rsidR="00BE0167" w:rsidRDefault="00BE0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108031">
    <w:abstractNumId w:val="2"/>
  </w:num>
  <w:num w:numId="2" w16cid:durableId="1285502554">
    <w:abstractNumId w:val="0"/>
  </w:num>
  <w:num w:numId="3" w16cid:durableId="2017464571">
    <w:abstractNumId w:val="1"/>
  </w:num>
  <w:num w:numId="4" w16cid:durableId="1900244087">
    <w:abstractNumId w:val="3"/>
  </w:num>
  <w:num w:numId="5" w16cid:durableId="1288976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7F"/>
    <w:rsid w:val="0000207D"/>
    <w:rsid w:val="00014B5E"/>
    <w:rsid w:val="00020018"/>
    <w:rsid w:val="0006651E"/>
    <w:rsid w:val="00070878"/>
    <w:rsid w:val="00082245"/>
    <w:rsid w:val="00084F7C"/>
    <w:rsid w:val="00087275"/>
    <w:rsid w:val="000B20C7"/>
    <w:rsid w:val="000D778F"/>
    <w:rsid w:val="000F7425"/>
    <w:rsid w:val="00114F8B"/>
    <w:rsid w:val="001251D2"/>
    <w:rsid w:val="00136B4B"/>
    <w:rsid w:val="001514EB"/>
    <w:rsid w:val="001D0E65"/>
    <w:rsid w:val="001E117E"/>
    <w:rsid w:val="001F067F"/>
    <w:rsid w:val="001F1F32"/>
    <w:rsid w:val="001F7D46"/>
    <w:rsid w:val="00222FE5"/>
    <w:rsid w:val="0023707B"/>
    <w:rsid w:val="00237DB0"/>
    <w:rsid w:val="00251313"/>
    <w:rsid w:val="0025656E"/>
    <w:rsid w:val="002638DE"/>
    <w:rsid w:val="00277851"/>
    <w:rsid w:val="002F0AC0"/>
    <w:rsid w:val="00327AEA"/>
    <w:rsid w:val="003443B0"/>
    <w:rsid w:val="00386E06"/>
    <w:rsid w:val="00390AF2"/>
    <w:rsid w:val="003B311A"/>
    <w:rsid w:val="003D138E"/>
    <w:rsid w:val="003D7ED4"/>
    <w:rsid w:val="003D7F4F"/>
    <w:rsid w:val="004236B5"/>
    <w:rsid w:val="004360BB"/>
    <w:rsid w:val="00440FB6"/>
    <w:rsid w:val="00447F12"/>
    <w:rsid w:val="004901F5"/>
    <w:rsid w:val="00490783"/>
    <w:rsid w:val="00494D0A"/>
    <w:rsid w:val="004A4F79"/>
    <w:rsid w:val="004D71B4"/>
    <w:rsid w:val="0052660A"/>
    <w:rsid w:val="0054292E"/>
    <w:rsid w:val="00544686"/>
    <w:rsid w:val="00547D61"/>
    <w:rsid w:val="0055346A"/>
    <w:rsid w:val="00562671"/>
    <w:rsid w:val="005841A8"/>
    <w:rsid w:val="00595CCC"/>
    <w:rsid w:val="005A417C"/>
    <w:rsid w:val="005D39F3"/>
    <w:rsid w:val="00600753"/>
    <w:rsid w:val="0062544C"/>
    <w:rsid w:val="00645909"/>
    <w:rsid w:val="00647856"/>
    <w:rsid w:val="006525CE"/>
    <w:rsid w:val="00684B2F"/>
    <w:rsid w:val="00686C40"/>
    <w:rsid w:val="00697EA0"/>
    <w:rsid w:val="006A5185"/>
    <w:rsid w:val="006A527B"/>
    <w:rsid w:val="006A6CD8"/>
    <w:rsid w:val="006A6E1E"/>
    <w:rsid w:val="006E01DF"/>
    <w:rsid w:val="006E43A2"/>
    <w:rsid w:val="006E5E08"/>
    <w:rsid w:val="006E6384"/>
    <w:rsid w:val="006F0C08"/>
    <w:rsid w:val="00703BBC"/>
    <w:rsid w:val="00723095"/>
    <w:rsid w:val="00725FF4"/>
    <w:rsid w:val="007326BE"/>
    <w:rsid w:val="00740A6A"/>
    <w:rsid w:val="007437E2"/>
    <w:rsid w:val="00744D95"/>
    <w:rsid w:val="007751B7"/>
    <w:rsid w:val="00792468"/>
    <w:rsid w:val="007D15E5"/>
    <w:rsid w:val="00880B93"/>
    <w:rsid w:val="008A669E"/>
    <w:rsid w:val="008F53C2"/>
    <w:rsid w:val="0090576B"/>
    <w:rsid w:val="009674E8"/>
    <w:rsid w:val="00982668"/>
    <w:rsid w:val="009A513B"/>
    <w:rsid w:val="009B25FF"/>
    <w:rsid w:val="009B4053"/>
    <w:rsid w:val="009C6197"/>
    <w:rsid w:val="00A21B60"/>
    <w:rsid w:val="00A25D18"/>
    <w:rsid w:val="00A43A8E"/>
    <w:rsid w:val="00A45CC1"/>
    <w:rsid w:val="00A90C12"/>
    <w:rsid w:val="00AA337A"/>
    <w:rsid w:val="00AB584A"/>
    <w:rsid w:val="00AF0E98"/>
    <w:rsid w:val="00AF252F"/>
    <w:rsid w:val="00B005D2"/>
    <w:rsid w:val="00B07EEB"/>
    <w:rsid w:val="00B1440F"/>
    <w:rsid w:val="00B25C33"/>
    <w:rsid w:val="00B401E1"/>
    <w:rsid w:val="00B45493"/>
    <w:rsid w:val="00B555A0"/>
    <w:rsid w:val="00B56F3D"/>
    <w:rsid w:val="00B65C03"/>
    <w:rsid w:val="00B7507F"/>
    <w:rsid w:val="00BB4F7C"/>
    <w:rsid w:val="00BB5832"/>
    <w:rsid w:val="00BD2414"/>
    <w:rsid w:val="00BE0167"/>
    <w:rsid w:val="00BF3768"/>
    <w:rsid w:val="00C11795"/>
    <w:rsid w:val="00C409CF"/>
    <w:rsid w:val="00C50C71"/>
    <w:rsid w:val="00C631C2"/>
    <w:rsid w:val="00C847C6"/>
    <w:rsid w:val="00CA6F74"/>
    <w:rsid w:val="00CC757D"/>
    <w:rsid w:val="00CE359E"/>
    <w:rsid w:val="00D57328"/>
    <w:rsid w:val="00D76CE2"/>
    <w:rsid w:val="00D770C8"/>
    <w:rsid w:val="00D93BDA"/>
    <w:rsid w:val="00DA07AA"/>
    <w:rsid w:val="00DA66B6"/>
    <w:rsid w:val="00DB494E"/>
    <w:rsid w:val="00DC1E8B"/>
    <w:rsid w:val="00DD2576"/>
    <w:rsid w:val="00DE0BE1"/>
    <w:rsid w:val="00DF01E5"/>
    <w:rsid w:val="00DF1943"/>
    <w:rsid w:val="00E041DC"/>
    <w:rsid w:val="00E8068A"/>
    <w:rsid w:val="00E907D9"/>
    <w:rsid w:val="00E93F07"/>
    <w:rsid w:val="00E94BCF"/>
    <w:rsid w:val="00EA09AC"/>
    <w:rsid w:val="00EB4AB6"/>
    <w:rsid w:val="00EE4C18"/>
    <w:rsid w:val="00F01CA5"/>
    <w:rsid w:val="00F067C3"/>
    <w:rsid w:val="00F15D0D"/>
    <w:rsid w:val="00F2580F"/>
    <w:rsid w:val="00F457B8"/>
    <w:rsid w:val="00F51364"/>
    <w:rsid w:val="00F72475"/>
    <w:rsid w:val="00F74955"/>
    <w:rsid w:val="00F94DE2"/>
    <w:rsid w:val="00FA7DC4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04D22"/>
  <w15:chartTrackingRefBased/>
  <w15:docId w15:val="{10818021-6A6F-4035-B449-D215F1F8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251D2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0D778F"/>
    <w:pPr>
      <w:tabs>
        <w:tab w:val="left" w:pos="0"/>
      </w:tabs>
      <w:spacing w:before="120" w:after="120"/>
    </w:pPr>
    <w:rPr>
      <w:rFonts w:cs="Arial"/>
      <w:b/>
      <w:bCs/>
      <w:color w:val="000000" w:themeColor="text1"/>
      <w:sz w:val="44"/>
      <w:szCs w:val="44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631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1C2"/>
    <w:rPr>
      <w:color w:val="EB67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Word-doc-AW\BNF-Word-doc-landscape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  <TaxCatchAll xmlns="ead97cfe-a968-427f-b02b-893e6ba0355a" xsi:nil="true"/>
    <lcf76f155ced4ddcb4097134ff3c332f xmlns="c53071f4-7f44-43fd-895c-8e7b6a3746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9" ma:contentTypeDescription="Create a new document." ma:contentTypeScope="" ma:versionID="d67e542ccfc98f8766c03bca3df5dec6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2465a60b32c7e66e77d39dce70c70dd6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07c16c-d400-4155-af4b-d0582c07d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8b45f8-435e-402c-b129-c8853cba6318}" ma:internalName="TaxCatchAll" ma:showField="CatchAllData" ma:web="ead97cfe-a968-427f-b02b-893e6ba03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6433B2-AF2C-454B-A9A9-36273DBA86DB}">
  <ds:schemaRefs>
    <ds:schemaRef ds:uri="http://schemas.microsoft.com/office/2006/metadata/properties"/>
    <ds:schemaRef ds:uri="http://schemas.microsoft.com/office/infopath/2007/PartnerControls"/>
    <ds:schemaRef ds:uri="c53071f4-7f44-43fd-895c-8e7b6a3746b0"/>
    <ds:schemaRef ds:uri="ead97cfe-a968-427f-b02b-893e6ba0355a"/>
  </ds:schemaRefs>
</ds:datastoreItem>
</file>

<file path=customXml/itemProps2.xml><?xml version="1.0" encoding="utf-8"?>
<ds:datastoreItem xmlns:ds="http://schemas.openxmlformats.org/officeDocument/2006/customXml" ds:itemID="{89DA1BA8-EE57-43D8-82D6-81EA9FA98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9C8B5-8AB8-4EAE-8261-EE609FA76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F56F9A-DB5F-4133-B49E-997345F9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BNF-Word-doc-landscape-AW</Template>
  <TotalTime>0</TotalTime>
  <Pages>3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Ewen Trafford</cp:lastModifiedBy>
  <cp:revision>3</cp:revision>
  <cp:lastPrinted>2022-06-08T06:36:00Z</cp:lastPrinted>
  <dcterms:created xsi:type="dcterms:W3CDTF">2023-04-19T09:08:00Z</dcterms:created>
  <dcterms:modified xsi:type="dcterms:W3CDTF">2024-05-09T14:40:00Z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  <property fmtid="{D5CDD505-2E9C-101B-9397-08002B2CF9AE}" pid="3" name="MediaServiceImageTags">
    <vt:lpwstr/>
  </property>
</Properties>
</file>